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36E52" w14:textId="062E5ABB" w:rsidR="00F21C81" w:rsidRPr="00046462" w:rsidRDefault="00893F52" w:rsidP="00F21C81">
      <w:pPr>
        <w:jc w:val="center"/>
        <w:rPr>
          <w:rFonts w:ascii="Arial" w:hAnsi="Arial" w:cs="Arial"/>
          <w:b/>
          <w:sz w:val="20"/>
          <w:szCs w:val="20"/>
        </w:rPr>
      </w:pPr>
      <w:r w:rsidRPr="00046462">
        <w:rPr>
          <w:rFonts w:ascii="Arial" w:hAnsi="Arial" w:cs="Arial"/>
          <w:b/>
          <w:sz w:val="20"/>
          <w:szCs w:val="20"/>
        </w:rPr>
        <w:t>3</w:t>
      </w:r>
      <w:r w:rsidR="0017478B">
        <w:rPr>
          <w:rFonts w:ascii="Arial" w:hAnsi="Arial" w:cs="Arial"/>
          <w:b/>
          <w:sz w:val="20"/>
          <w:szCs w:val="20"/>
        </w:rPr>
        <w:t>7</w:t>
      </w:r>
      <w:r w:rsidR="006254E7" w:rsidRPr="00046462">
        <w:rPr>
          <w:rFonts w:ascii="Arial" w:hAnsi="Arial" w:cs="Arial"/>
          <w:b/>
          <w:sz w:val="20"/>
          <w:szCs w:val="20"/>
        </w:rPr>
        <w:t>.</w:t>
      </w:r>
      <w:r w:rsidR="00F21C81" w:rsidRPr="00046462">
        <w:rPr>
          <w:rFonts w:ascii="Arial" w:hAnsi="Arial" w:cs="Arial"/>
          <w:b/>
          <w:sz w:val="20"/>
          <w:szCs w:val="20"/>
        </w:rPr>
        <w:t xml:space="preserve"> Sitzung des </w:t>
      </w:r>
    </w:p>
    <w:p w14:paraId="750BEDB8" w14:textId="77777777" w:rsidR="00F21C81" w:rsidRPr="00046462" w:rsidRDefault="00F21C81" w:rsidP="00F21C81">
      <w:pPr>
        <w:jc w:val="center"/>
        <w:rPr>
          <w:rFonts w:ascii="Arial" w:hAnsi="Arial" w:cs="Arial"/>
          <w:b/>
          <w:sz w:val="20"/>
          <w:szCs w:val="20"/>
        </w:rPr>
      </w:pPr>
    </w:p>
    <w:p w14:paraId="65AB92F1" w14:textId="77777777" w:rsidR="00F21C81" w:rsidRPr="00046462" w:rsidRDefault="00F21C81" w:rsidP="00F21C81">
      <w:pPr>
        <w:jc w:val="center"/>
        <w:rPr>
          <w:rFonts w:ascii="Arial" w:hAnsi="Arial" w:cs="Arial"/>
          <w:b/>
          <w:sz w:val="20"/>
          <w:szCs w:val="20"/>
        </w:rPr>
      </w:pPr>
      <w:r w:rsidRPr="00046462">
        <w:rPr>
          <w:rFonts w:ascii="Arial" w:hAnsi="Arial" w:cs="Arial"/>
          <w:b/>
          <w:sz w:val="20"/>
          <w:szCs w:val="20"/>
        </w:rPr>
        <w:t>Gründungsfakultätsrates</w:t>
      </w:r>
    </w:p>
    <w:p w14:paraId="0231255C" w14:textId="77777777" w:rsidR="00F21C81" w:rsidRPr="00046462" w:rsidRDefault="00F21C81" w:rsidP="00F21C81">
      <w:pPr>
        <w:jc w:val="center"/>
        <w:rPr>
          <w:rFonts w:ascii="Arial" w:hAnsi="Arial" w:cs="Arial"/>
          <w:b/>
          <w:sz w:val="20"/>
          <w:szCs w:val="20"/>
        </w:rPr>
      </w:pPr>
    </w:p>
    <w:p w14:paraId="3272ECED" w14:textId="37DA2440" w:rsidR="00F21C81" w:rsidRPr="00046462" w:rsidRDefault="0017478B" w:rsidP="00F21C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10.01.2022</w:t>
      </w:r>
      <w:r w:rsidR="00F21C81" w:rsidRPr="00046462">
        <w:rPr>
          <w:rFonts w:ascii="Arial" w:hAnsi="Arial" w:cs="Arial"/>
          <w:b/>
          <w:sz w:val="20"/>
          <w:szCs w:val="20"/>
        </w:rPr>
        <w:t>, 14 Uhr</w:t>
      </w:r>
    </w:p>
    <w:p w14:paraId="7DF803E8" w14:textId="66B30065" w:rsidR="00F21C81" w:rsidRPr="00046462" w:rsidRDefault="004C609D" w:rsidP="00F21C8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46462">
        <w:rPr>
          <w:rFonts w:ascii="Arial" w:hAnsi="Arial" w:cs="Arial"/>
          <w:b/>
          <w:color w:val="FF0000"/>
          <w:sz w:val="20"/>
          <w:szCs w:val="20"/>
        </w:rPr>
        <w:t>Videokonferenz</w:t>
      </w:r>
    </w:p>
    <w:p w14:paraId="2EBADAE3" w14:textId="77777777" w:rsidR="00EF07A0" w:rsidRPr="00046462" w:rsidRDefault="000A79A8" w:rsidP="00F21C8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46462">
        <w:rPr>
          <w:rFonts w:ascii="Arial" w:hAnsi="Arial" w:cs="Arial"/>
          <w:b/>
          <w:color w:val="FF0000"/>
          <w:sz w:val="20"/>
          <w:szCs w:val="20"/>
        </w:rPr>
        <w:t>Die Sitzung ist hochschulöffentlich. Alle Mitglieder der Fakultät können im Dekanat (</w:t>
      </w:r>
      <w:hyperlink r:id="rId6" w:history="1">
        <w:r w:rsidRPr="00046462">
          <w:rPr>
            <w:rStyle w:val="Hyperlink"/>
            <w:rFonts w:ascii="Arial" w:hAnsi="Arial" w:cs="Arial"/>
            <w:b/>
            <w:sz w:val="20"/>
            <w:szCs w:val="20"/>
          </w:rPr>
          <w:t>dekanat@fgw-brandenburg.de</w:t>
        </w:r>
      </w:hyperlink>
      <w:r w:rsidRPr="00046462">
        <w:rPr>
          <w:rFonts w:ascii="Arial" w:hAnsi="Arial" w:cs="Arial"/>
          <w:b/>
          <w:color w:val="FF0000"/>
          <w:sz w:val="20"/>
          <w:szCs w:val="20"/>
        </w:rPr>
        <w:t>) die Einwahldaten bekommen.</w:t>
      </w:r>
    </w:p>
    <w:p w14:paraId="516BF6D4" w14:textId="77777777" w:rsidR="00F21C81" w:rsidRPr="00046462" w:rsidRDefault="00F21C81" w:rsidP="00F21C81">
      <w:pPr>
        <w:jc w:val="center"/>
        <w:rPr>
          <w:rFonts w:ascii="Arial" w:hAnsi="Arial" w:cs="Arial"/>
          <w:szCs w:val="28"/>
        </w:rPr>
      </w:pPr>
    </w:p>
    <w:p w14:paraId="35E8FDFB" w14:textId="77777777" w:rsidR="00F21C81" w:rsidRPr="00046462" w:rsidRDefault="00F21C81" w:rsidP="00F21C81">
      <w:pPr>
        <w:jc w:val="center"/>
        <w:rPr>
          <w:rFonts w:ascii="Arial" w:hAnsi="Arial" w:cs="Arial"/>
          <w:sz w:val="22"/>
        </w:rPr>
      </w:pPr>
    </w:p>
    <w:p w14:paraId="46644D4A" w14:textId="77777777" w:rsidR="00F21C81" w:rsidRPr="00046462" w:rsidRDefault="00F21C81" w:rsidP="00F21C81">
      <w:pPr>
        <w:jc w:val="center"/>
        <w:rPr>
          <w:rFonts w:ascii="Arial" w:hAnsi="Arial" w:cs="Arial"/>
          <w:b/>
          <w:sz w:val="28"/>
          <w:szCs w:val="32"/>
        </w:rPr>
      </w:pPr>
      <w:r w:rsidRPr="00046462">
        <w:rPr>
          <w:rFonts w:ascii="Arial" w:hAnsi="Arial" w:cs="Arial"/>
          <w:b/>
          <w:sz w:val="28"/>
          <w:szCs w:val="32"/>
        </w:rPr>
        <w:t>Tagesordnung</w:t>
      </w:r>
    </w:p>
    <w:p w14:paraId="578A16FF" w14:textId="77777777" w:rsidR="00683B68" w:rsidRPr="00046462" w:rsidRDefault="00683B68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BCD525D" w14:textId="77777777" w:rsidR="00683B68" w:rsidRPr="00046462" w:rsidRDefault="00683B68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1D1DCB3" w14:textId="77777777" w:rsidR="00683B68" w:rsidRPr="00046462" w:rsidRDefault="00683B68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73EF6EB" w14:textId="4EDD7B59" w:rsidR="00652331" w:rsidRPr="00046462" w:rsidRDefault="00652331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46462">
        <w:rPr>
          <w:rFonts w:ascii="Arial" w:hAnsi="Arial" w:cs="Arial"/>
          <w:color w:val="000000" w:themeColor="text1"/>
          <w:sz w:val="20"/>
          <w:szCs w:val="20"/>
        </w:rPr>
        <w:t>TOP 0 Verfahren der Sitzung</w:t>
      </w:r>
    </w:p>
    <w:p w14:paraId="55937906" w14:textId="77777777" w:rsidR="00F21C81" w:rsidRPr="00046462" w:rsidRDefault="00F21C81" w:rsidP="00DC0BD9">
      <w:pPr>
        <w:spacing w:line="360" w:lineRule="auto"/>
        <w:rPr>
          <w:rFonts w:ascii="Arial" w:hAnsi="Arial" w:cs="Arial"/>
          <w:sz w:val="20"/>
          <w:szCs w:val="20"/>
        </w:rPr>
      </w:pPr>
    </w:p>
    <w:p w14:paraId="1596CB5A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>TOP 1 Verabschiedung der Tagesordnung</w:t>
      </w:r>
    </w:p>
    <w:p w14:paraId="5503EBF3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127FA238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>TOP 2 Verabschiedung de</w:t>
      </w:r>
      <w:r w:rsidR="001D69D3" w:rsidRPr="00046462">
        <w:rPr>
          <w:rFonts w:ascii="Arial" w:hAnsi="Arial" w:cs="Arial"/>
          <w:sz w:val="20"/>
          <w:szCs w:val="20"/>
        </w:rPr>
        <w:t>s</w:t>
      </w:r>
      <w:r w:rsidRPr="00046462">
        <w:rPr>
          <w:rFonts w:ascii="Arial" w:hAnsi="Arial" w:cs="Arial"/>
          <w:sz w:val="20"/>
          <w:szCs w:val="20"/>
        </w:rPr>
        <w:t xml:space="preserve"> letzten Protokoll</w:t>
      </w:r>
      <w:r w:rsidR="001D69D3" w:rsidRPr="00046462">
        <w:rPr>
          <w:rFonts w:ascii="Arial" w:hAnsi="Arial" w:cs="Arial"/>
          <w:sz w:val="20"/>
          <w:szCs w:val="20"/>
        </w:rPr>
        <w:t>s</w:t>
      </w:r>
      <w:r w:rsidR="00B03AD2" w:rsidRPr="00046462">
        <w:rPr>
          <w:rFonts w:ascii="Arial" w:hAnsi="Arial" w:cs="Arial"/>
          <w:sz w:val="20"/>
          <w:szCs w:val="20"/>
        </w:rPr>
        <w:t xml:space="preserve"> </w:t>
      </w:r>
    </w:p>
    <w:p w14:paraId="457F091F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358DCEBE" w14:textId="25D2D7C0" w:rsidR="00F5539E" w:rsidRPr="00046462" w:rsidRDefault="00F21C81" w:rsidP="00F5539E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 xml:space="preserve">TOP 3 </w:t>
      </w:r>
      <w:r w:rsidR="00AB74DA" w:rsidRPr="00046462">
        <w:rPr>
          <w:rFonts w:ascii="Arial" w:hAnsi="Arial" w:cs="Arial"/>
          <w:sz w:val="20"/>
          <w:szCs w:val="20"/>
        </w:rPr>
        <w:t>Bericht des Dekans</w:t>
      </w:r>
    </w:p>
    <w:p w14:paraId="6A0AB8B3" w14:textId="77777777" w:rsidR="00AB74DA" w:rsidRPr="00046462" w:rsidRDefault="00AB74DA" w:rsidP="00AB74DA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ab/>
        <w:t xml:space="preserve">Bericht des Forschungsdekans </w:t>
      </w:r>
    </w:p>
    <w:p w14:paraId="24AB9BF2" w14:textId="51DFD827" w:rsidR="00AB74DA" w:rsidRPr="00046462" w:rsidRDefault="00AB74DA" w:rsidP="00AB74DA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ab/>
        <w:t>Bericht der Gleichstellungsbeauftragten</w:t>
      </w:r>
      <w:r w:rsidR="00006224" w:rsidRPr="00046462">
        <w:rPr>
          <w:rFonts w:ascii="Arial" w:hAnsi="Arial" w:cs="Arial"/>
          <w:sz w:val="20"/>
          <w:szCs w:val="20"/>
        </w:rPr>
        <w:t xml:space="preserve"> </w:t>
      </w:r>
    </w:p>
    <w:p w14:paraId="1C4118C1" w14:textId="77777777" w:rsidR="008973C6" w:rsidRPr="00046462" w:rsidRDefault="008973C6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50E8DCE6" w14:textId="1E27355C" w:rsidR="00F21C81" w:rsidRPr="009B198E" w:rsidRDefault="008973C6" w:rsidP="00B455D6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9B198E">
        <w:rPr>
          <w:rFonts w:ascii="Arial" w:hAnsi="Arial" w:cs="Arial"/>
          <w:sz w:val="20"/>
          <w:szCs w:val="20"/>
        </w:rPr>
        <w:t>TOP 4</w:t>
      </w:r>
      <w:r w:rsidR="007650D1" w:rsidRPr="009B198E">
        <w:rPr>
          <w:rFonts w:ascii="Arial" w:hAnsi="Arial" w:cs="Arial"/>
          <w:sz w:val="20"/>
          <w:szCs w:val="20"/>
        </w:rPr>
        <w:t xml:space="preserve"> Kooptionen</w:t>
      </w:r>
    </w:p>
    <w:p w14:paraId="1B3DF003" w14:textId="77777777" w:rsidR="00AE035B" w:rsidRPr="009B198E" w:rsidRDefault="00AE035B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27F1FB2A" w14:textId="3967577A" w:rsidR="00F160DE" w:rsidRPr="009B198E" w:rsidRDefault="00F21C81" w:rsidP="00FE467C">
      <w:pPr>
        <w:spacing w:line="360" w:lineRule="auto"/>
        <w:rPr>
          <w:rFonts w:ascii="Arial" w:hAnsi="Arial" w:cs="Arial"/>
          <w:sz w:val="20"/>
          <w:szCs w:val="20"/>
        </w:rPr>
      </w:pPr>
      <w:r w:rsidRPr="009B198E">
        <w:rPr>
          <w:rFonts w:ascii="Arial" w:hAnsi="Arial" w:cs="Arial"/>
          <w:sz w:val="20"/>
          <w:szCs w:val="20"/>
        </w:rPr>
        <w:t xml:space="preserve">TOP </w:t>
      </w:r>
      <w:r w:rsidR="008973C6" w:rsidRPr="009B198E">
        <w:rPr>
          <w:rFonts w:ascii="Arial" w:hAnsi="Arial" w:cs="Arial"/>
          <w:sz w:val="20"/>
          <w:szCs w:val="20"/>
        </w:rPr>
        <w:t>5</w:t>
      </w:r>
      <w:r w:rsidR="00221FB7" w:rsidRPr="009B198E">
        <w:rPr>
          <w:rFonts w:ascii="Arial" w:hAnsi="Arial" w:cs="Arial"/>
          <w:sz w:val="20"/>
          <w:szCs w:val="20"/>
        </w:rPr>
        <w:t xml:space="preserve"> </w:t>
      </w:r>
      <w:r w:rsidR="00807478">
        <w:rPr>
          <w:rFonts w:ascii="Arial" w:hAnsi="Arial" w:cs="Arial"/>
          <w:sz w:val="20"/>
          <w:szCs w:val="20"/>
        </w:rPr>
        <w:t>F</w:t>
      </w:r>
      <w:bookmarkStart w:id="0" w:name="_GoBack"/>
      <w:bookmarkEnd w:id="0"/>
      <w:r w:rsidR="00807478" w:rsidRPr="00807478">
        <w:rPr>
          <w:rFonts w:ascii="Arial" w:hAnsi="Arial" w:cs="Arial"/>
          <w:sz w:val="20"/>
          <w:szCs w:val="20"/>
        </w:rPr>
        <w:t>GW im Jahre 2022 Herausforderungen in Lehre Forschung Transfer</w:t>
      </w:r>
    </w:p>
    <w:p w14:paraId="0C0D4B97" w14:textId="77777777" w:rsidR="00F160DE" w:rsidRPr="009B198E" w:rsidRDefault="00F160DE" w:rsidP="00FE467C">
      <w:pPr>
        <w:spacing w:line="360" w:lineRule="auto"/>
        <w:rPr>
          <w:rFonts w:ascii="Arial" w:hAnsi="Arial" w:cs="Arial"/>
          <w:sz w:val="20"/>
          <w:szCs w:val="20"/>
        </w:rPr>
      </w:pPr>
    </w:p>
    <w:p w14:paraId="64D1A0EF" w14:textId="47D0E63D" w:rsidR="00AB74DA" w:rsidRPr="009B198E" w:rsidRDefault="00F160DE" w:rsidP="00AB74DA">
      <w:pPr>
        <w:spacing w:line="360" w:lineRule="auto"/>
        <w:rPr>
          <w:rFonts w:ascii="Arial" w:hAnsi="Arial" w:cs="Arial"/>
          <w:sz w:val="20"/>
          <w:szCs w:val="20"/>
        </w:rPr>
      </w:pPr>
      <w:r w:rsidRPr="009B198E">
        <w:rPr>
          <w:rFonts w:ascii="Arial" w:hAnsi="Arial" w:cs="Arial"/>
          <w:sz w:val="20"/>
          <w:szCs w:val="20"/>
        </w:rPr>
        <w:t xml:space="preserve">TOP 6 </w:t>
      </w:r>
      <w:r w:rsidR="00AB74DA" w:rsidRPr="009B198E">
        <w:rPr>
          <w:rFonts w:ascii="Arial" w:hAnsi="Arial" w:cs="Arial"/>
          <w:sz w:val="20"/>
          <w:szCs w:val="20"/>
        </w:rPr>
        <w:t>Sonstiges</w:t>
      </w:r>
    </w:p>
    <w:p w14:paraId="5917E077" w14:textId="7ECD7BF0" w:rsidR="00AB74DA" w:rsidRPr="00046462" w:rsidRDefault="00AB74DA" w:rsidP="00AB74DA">
      <w:pPr>
        <w:spacing w:line="360" w:lineRule="auto"/>
        <w:rPr>
          <w:rFonts w:ascii="Arial" w:hAnsi="Arial" w:cs="Arial"/>
          <w:sz w:val="20"/>
          <w:szCs w:val="20"/>
        </w:rPr>
      </w:pPr>
      <w:r w:rsidRPr="009B198E">
        <w:rPr>
          <w:rFonts w:ascii="Arial" w:hAnsi="Arial" w:cs="Arial"/>
          <w:sz w:val="20"/>
          <w:szCs w:val="20"/>
        </w:rPr>
        <w:tab/>
      </w:r>
      <w:r w:rsidRPr="00046462">
        <w:rPr>
          <w:rFonts w:ascii="Arial" w:hAnsi="Arial" w:cs="Arial"/>
          <w:sz w:val="20"/>
          <w:szCs w:val="20"/>
        </w:rPr>
        <w:t>Nächste Termine (</w:t>
      </w:r>
      <w:r w:rsidR="00E32F28" w:rsidRPr="00046462">
        <w:rPr>
          <w:rFonts w:ascii="Arial" w:hAnsi="Arial" w:cs="Arial"/>
          <w:color w:val="000000" w:themeColor="text1"/>
          <w:sz w:val="20"/>
          <w:szCs w:val="20"/>
        </w:rPr>
        <w:t>07.02.22, 07.03.22, 04.04.22, 02.05.22</w:t>
      </w:r>
      <w:r w:rsidR="0017478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E32F28" w:rsidRPr="00046462">
        <w:rPr>
          <w:rFonts w:ascii="Arial" w:hAnsi="Arial" w:cs="Arial"/>
          <w:color w:val="000000" w:themeColor="text1"/>
          <w:sz w:val="20"/>
          <w:szCs w:val="20"/>
        </w:rPr>
        <w:t>06.06.22</w:t>
      </w:r>
      <w:r w:rsidR="001747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7478B" w:rsidRPr="00046462">
        <w:rPr>
          <w:rFonts w:ascii="Arial" w:hAnsi="Arial" w:cs="Arial"/>
          <w:color w:val="000000" w:themeColor="text1"/>
          <w:sz w:val="20"/>
          <w:szCs w:val="20"/>
        </w:rPr>
        <w:t>und</w:t>
      </w:r>
      <w:r w:rsidR="0017478B">
        <w:rPr>
          <w:rFonts w:ascii="Arial" w:hAnsi="Arial" w:cs="Arial"/>
          <w:color w:val="000000" w:themeColor="text1"/>
          <w:sz w:val="20"/>
          <w:szCs w:val="20"/>
        </w:rPr>
        <w:t xml:space="preserve"> 04.07.22</w:t>
      </w:r>
      <w:r w:rsidRPr="00046462">
        <w:rPr>
          <w:rFonts w:ascii="Arial" w:hAnsi="Arial" w:cs="Arial"/>
          <w:sz w:val="20"/>
          <w:szCs w:val="20"/>
        </w:rPr>
        <w:t>)</w:t>
      </w:r>
    </w:p>
    <w:p w14:paraId="06739FC7" w14:textId="021A446E" w:rsidR="005B395A" w:rsidRPr="00046462" w:rsidRDefault="005B395A" w:rsidP="00FE467C">
      <w:pPr>
        <w:spacing w:line="360" w:lineRule="auto"/>
        <w:rPr>
          <w:rFonts w:ascii="Arial" w:hAnsi="Arial" w:cs="Arial"/>
          <w:sz w:val="20"/>
          <w:szCs w:val="20"/>
        </w:rPr>
      </w:pPr>
    </w:p>
    <w:p w14:paraId="4B79DDDB" w14:textId="77777777" w:rsidR="00F160DE" w:rsidRPr="00046462" w:rsidRDefault="00F160DE" w:rsidP="00F160DE">
      <w:pPr>
        <w:spacing w:line="360" w:lineRule="auto"/>
        <w:rPr>
          <w:rFonts w:ascii="Arial" w:hAnsi="Arial" w:cs="Arial"/>
          <w:sz w:val="20"/>
          <w:szCs w:val="20"/>
        </w:rPr>
      </w:pPr>
    </w:p>
    <w:p w14:paraId="47AB1C70" w14:textId="77777777" w:rsidR="0098731C" w:rsidRPr="00046462" w:rsidRDefault="0098731C" w:rsidP="00DB4717">
      <w:pPr>
        <w:spacing w:line="360" w:lineRule="auto"/>
        <w:rPr>
          <w:rFonts w:ascii="Arial" w:hAnsi="Arial" w:cs="Arial"/>
          <w:sz w:val="20"/>
          <w:szCs w:val="20"/>
        </w:rPr>
      </w:pPr>
    </w:p>
    <w:p w14:paraId="21178E94" w14:textId="7AA13CB8" w:rsidR="00EF07A0" w:rsidRPr="00046462" w:rsidRDefault="00F21C81" w:rsidP="00EF79B9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 xml:space="preserve">Frank </w:t>
      </w:r>
      <w:proofErr w:type="spellStart"/>
      <w:r w:rsidRPr="00046462">
        <w:rPr>
          <w:rFonts w:ascii="Arial" w:hAnsi="Arial" w:cs="Arial"/>
          <w:sz w:val="20"/>
          <w:szCs w:val="20"/>
        </w:rPr>
        <w:t>Hufert</w:t>
      </w:r>
      <w:proofErr w:type="spellEnd"/>
      <w:r w:rsidRPr="00046462">
        <w:rPr>
          <w:rFonts w:ascii="Arial" w:hAnsi="Arial" w:cs="Arial"/>
          <w:sz w:val="20"/>
          <w:szCs w:val="20"/>
        </w:rPr>
        <w:t xml:space="preserve">, </w:t>
      </w:r>
      <w:r w:rsidR="0017478B">
        <w:rPr>
          <w:rFonts w:ascii="Arial" w:hAnsi="Arial" w:cs="Arial"/>
          <w:sz w:val="20"/>
          <w:szCs w:val="20"/>
        </w:rPr>
        <w:t>1</w:t>
      </w:r>
      <w:r w:rsidR="00FD53D9">
        <w:rPr>
          <w:rFonts w:ascii="Arial" w:hAnsi="Arial" w:cs="Arial"/>
          <w:sz w:val="20"/>
          <w:szCs w:val="20"/>
        </w:rPr>
        <w:t>5</w:t>
      </w:r>
      <w:r w:rsidR="009A3D2C" w:rsidRPr="00046462">
        <w:rPr>
          <w:rFonts w:ascii="Arial" w:hAnsi="Arial" w:cs="Arial"/>
          <w:sz w:val="20"/>
          <w:szCs w:val="20"/>
        </w:rPr>
        <w:t>.</w:t>
      </w:r>
      <w:r w:rsidR="00FD53D9">
        <w:rPr>
          <w:rFonts w:ascii="Arial" w:hAnsi="Arial" w:cs="Arial"/>
          <w:sz w:val="20"/>
          <w:szCs w:val="20"/>
        </w:rPr>
        <w:t>12</w:t>
      </w:r>
      <w:r w:rsidRPr="00046462">
        <w:rPr>
          <w:rFonts w:ascii="Arial" w:hAnsi="Arial" w:cs="Arial"/>
          <w:sz w:val="20"/>
          <w:szCs w:val="20"/>
        </w:rPr>
        <w:t>.20</w:t>
      </w:r>
      <w:r w:rsidR="00D14E15" w:rsidRPr="00046462">
        <w:rPr>
          <w:rFonts w:ascii="Arial" w:hAnsi="Arial" w:cs="Arial"/>
          <w:sz w:val="20"/>
          <w:szCs w:val="20"/>
        </w:rPr>
        <w:t>2</w:t>
      </w:r>
      <w:r w:rsidR="00FD53D9">
        <w:rPr>
          <w:rFonts w:ascii="Arial" w:hAnsi="Arial" w:cs="Arial"/>
          <w:sz w:val="20"/>
          <w:szCs w:val="20"/>
        </w:rPr>
        <w:t>1</w:t>
      </w:r>
    </w:p>
    <w:sectPr w:rsidR="00EF07A0" w:rsidRPr="00046462" w:rsidSect="002E2836">
      <w:headerReference w:type="default" r:id="rId7"/>
      <w:footerReference w:type="default" r:id="rId8"/>
      <w:headerReference w:type="first" r:id="rId9"/>
      <w:pgSz w:w="11906" w:h="16838"/>
      <w:pgMar w:top="2336" w:right="746" w:bottom="251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49092" w14:textId="77777777" w:rsidR="00B305AC" w:rsidRDefault="00B305AC" w:rsidP="00301E31">
      <w:r>
        <w:separator/>
      </w:r>
    </w:p>
  </w:endnote>
  <w:endnote w:type="continuationSeparator" w:id="0">
    <w:p w14:paraId="6740FDE3" w14:textId="77777777" w:rsidR="00B305AC" w:rsidRDefault="00B305AC" w:rsidP="0030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6D7E" w14:textId="5F05E588" w:rsidR="00EA0627" w:rsidRDefault="00E56ED1">
    <w:pPr>
      <w:pStyle w:val="Fuzeile"/>
    </w:pPr>
    <w:r>
      <w:rPr>
        <w:noProof/>
      </w:rPr>
      <w:drawing>
        <wp:inline distT="0" distB="0" distL="0" distR="0" wp14:anchorId="00436D13" wp14:editId="0CB69A24">
          <wp:extent cx="4597400" cy="10033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nerfloskel_FFGW_128x28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4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0A3AE" w14:textId="77777777" w:rsidR="00B305AC" w:rsidRDefault="00B305AC" w:rsidP="00301E31">
      <w:r>
        <w:separator/>
      </w:r>
    </w:p>
  </w:footnote>
  <w:footnote w:type="continuationSeparator" w:id="0">
    <w:p w14:paraId="29F372D6" w14:textId="77777777" w:rsidR="00B305AC" w:rsidRDefault="00B305AC" w:rsidP="0030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5FB5" w14:textId="00FC6A6A" w:rsidR="00301E31" w:rsidRDefault="00E56ED1" w:rsidP="00E56ED1">
    <w:pPr>
      <w:pStyle w:val="Kopfzeile"/>
      <w:jc w:val="right"/>
    </w:pPr>
    <w:r>
      <w:rPr>
        <w:noProof/>
      </w:rPr>
      <w:drawing>
        <wp:inline distT="0" distB="0" distL="0" distR="0" wp14:anchorId="6E8B05A0" wp14:editId="619E53F6">
          <wp:extent cx="2512695" cy="1040834"/>
          <wp:effectExtent l="0" t="0" r="1905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W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001" cy="1049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96F4B" w14:textId="77777777" w:rsidR="00301E31" w:rsidRDefault="00301E3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35D06E1" wp14:editId="32DDC07A">
          <wp:simplePos x="0" y="0"/>
          <wp:positionH relativeFrom="page">
            <wp:posOffset>-12330</wp:posOffset>
          </wp:positionH>
          <wp:positionV relativeFrom="page">
            <wp:posOffset>-4075</wp:posOffset>
          </wp:positionV>
          <wp:extent cx="7581600" cy="107208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FGW_RZ_Seit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3"/>
  <w:proofState w:spelling="clean" w:grammar="clean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81"/>
    <w:rsid w:val="00005F44"/>
    <w:rsid w:val="00006224"/>
    <w:rsid w:val="0001478A"/>
    <w:rsid w:val="000171BC"/>
    <w:rsid w:val="000422A6"/>
    <w:rsid w:val="00046462"/>
    <w:rsid w:val="000555F4"/>
    <w:rsid w:val="00061932"/>
    <w:rsid w:val="0006523C"/>
    <w:rsid w:val="00066E5B"/>
    <w:rsid w:val="00071B8A"/>
    <w:rsid w:val="00074D62"/>
    <w:rsid w:val="00074DA6"/>
    <w:rsid w:val="00081D63"/>
    <w:rsid w:val="00092AE7"/>
    <w:rsid w:val="000945A1"/>
    <w:rsid w:val="00095F18"/>
    <w:rsid w:val="000970A3"/>
    <w:rsid w:val="000A79A8"/>
    <w:rsid w:val="000C5FD3"/>
    <w:rsid w:val="000C6153"/>
    <w:rsid w:val="000C6443"/>
    <w:rsid w:val="000E6B98"/>
    <w:rsid w:val="000F0182"/>
    <w:rsid w:val="000F0A63"/>
    <w:rsid w:val="00100A9F"/>
    <w:rsid w:val="0012153C"/>
    <w:rsid w:val="00121BAB"/>
    <w:rsid w:val="00126871"/>
    <w:rsid w:val="00144D12"/>
    <w:rsid w:val="00162980"/>
    <w:rsid w:val="0017478B"/>
    <w:rsid w:val="00177184"/>
    <w:rsid w:val="00180F11"/>
    <w:rsid w:val="00180FC9"/>
    <w:rsid w:val="00187D51"/>
    <w:rsid w:val="001911D5"/>
    <w:rsid w:val="001A36D5"/>
    <w:rsid w:val="001A75D3"/>
    <w:rsid w:val="001B6414"/>
    <w:rsid w:val="001C0BCF"/>
    <w:rsid w:val="001C18D0"/>
    <w:rsid w:val="001C1ABE"/>
    <w:rsid w:val="001C753A"/>
    <w:rsid w:val="001D19B8"/>
    <w:rsid w:val="001D3DA8"/>
    <w:rsid w:val="001D69D3"/>
    <w:rsid w:val="001D7C2D"/>
    <w:rsid w:val="001E0259"/>
    <w:rsid w:val="001E2332"/>
    <w:rsid w:val="001E28F3"/>
    <w:rsid w:val="001E585E"/>
    <w:rsid w:val="00207202"/>
    <w:rsid w:val="0021186C"/>
    <w:rsid w:val="002148DE"/>
    <w:rsid w:val="00216A87"/>
    <w:rsid w:val="00221FB7"/>
    <w:rsid w:val="002333B5"/>
    <w:rsid w:val="002350B0"/>
    <w:rsid w:val="00237F83"/>
    <w:rsid w:val="00251838"/>
    <w:rsid w:val="0025518E"/>
    <w:rsid w:val="00255849"/>
    <w:rsid w:val="002672FC"/>
    <w:rsid w:val="0027433A"/>
    <w:rsid w:val="00274A2B"/>
    <w:rsid w:val="0027517F"/>
    <w:rsid w:val="0028098C"/>
    <w:rsid w:val="00286ADB"/>
    <w:rsid w:val="002A13E5"/>
    <w:rsid w:val="002A2262"/>
    <w:rsid w:val="002A52FD"/>
    <w:rsid w:val="002A78CE"/>
    <w:rsid w:val="002B0680"/>
    <w:rsid w:val="002B79AE"/>
    <w:rsid w:val="002C1B5B"/>
    <w:rsid w:val="002C373D"/>
    <w:rsid w:val="002C4489"/>
    <w:rsid w:val="002D100D"/>
    <w:rsid w:val="002E0C0E"/>
    <w:rsid w:val="002E2836"/>
    <w:rsid w:val="002E44C4"/>
    <w:rsid w:val="00301E31"/>
    <w:rsid w:val="00302B97"/>
    <w:rsid w:val="003144CA"/>
    <w:rsid w:val="00315808"/>
    <w:rsid w:val="00320997"/>
    <w:rsid w:val="00333FE8"/>
    <w:rsid w:val="003363C4"/>
    <w:rsid w:val="0034088B"/>
    <w:rsid w:val="00353B67"/>
    <w:rsid w:val="00362897"/>
    <w:rsid w:val="00363B2D"/>
    <w:rsid w:val="003701AD"/>
    <w:rsid w:val="003B339F"/>
    <w:rsid w:val="003B35CE"/>
    <w:rsid w:val="003B72A5"/>
    <w:rsid w:val="003C46D5"/>
    <w:rsid w:val="003D2245"/>
    <w:rsid w:val="003E7838"/>
    <w:rsid w:val="003F0382"/>
    <w:rsid w:val="003F103C"/>
    <w:rsid w:val="003F4C1A"/>
    <w:rsid w:val="00410D8B"/>
    <w:rsid w:val="004246EB"/>
    <w:rsid w:val="00433351"/>
    <w:rsid w:val="00434317"/>
    <w:rsid w:val="00445D3E"/>
    <w:rsid w:val="00451A0B"/>
    <w:rsid w:val="004535C7"/>
    <w:rsid w:val="00457818"/>
    <w:rsid w:val="00474D5A"/>
    <w:rsid w:val="004B4BDB"/>
    <w:rsid w:val="004B6484"/>
    <w:rsid w:val="004B64BF"/>
    <w:rsid w:val="004C609D"/>
    <w:rsid w:val="004D05BA"/>
    <w:rsid w:val="004D1BF0"/>
    <w:rsid w:val="004D1DDE"/>
    <w:rsid w:val="004D2E35"/>
    <w:rsid w:val="004E1F2B"/>
    <w:rsid w:val="004E6EF6"/>
    <w:rsid w:val="00500AD4"/>
    <w:rsid w:val="00507316"/>
    <w:rsid w:val="005142E7"/>
    <w:rsid w:val="00521904"/>
    <w:rsid w:val="00524C35"/>
    <w:rsid w:val="005270D4"/>
    <w:rsid w:val="005334CE"/>
    <w:rsid w:val="00535E60"/>
    <w:rsid w:val="005408F1"/>
    <w:rsid w:val="00557F51"/>
    <w:rsid w:val="00561D5E"/>
    <w:rsid w:val="005805BC"/>
    <w:rsid w:val="005825C3"/>
    <w:rsid w:val="00596369"/>
    <w:rsid w:val="005A013A"/>
    <w:rsid w:val="005A7CB4"/>
    <w:rsid w:val="005A7F9B"/>
    <w:rsid w:val="005B395A"/>
    <w:rsid w:val="005B591F"/>
    <w:rsid w:val="005C10E8"/>
    <w:rsid w:val="005C41A1"/>
    <w:rsid w:val="005C689E"/>
    <w:rsid w:val="005D1643"/>
    <w:rsid w:val="005E1982"/>
    <w:rsid w:val="005E5523"/>
    <w:rsid w:val="005F76AE"/>
    <w:rsid w:val="0062416C"/>
    <w:rsid w:val="006254E7"/>
    <w:rsid w:val="00625DE7"/>
    <w:rsid w:val="00652331"/>
    <w:rsid w:val="00657E11"/>
    <w:rsid w:val="00666A0E"/>
    <w:rsid w:val="0067062B"/>
    <w:rsid w:val="006706AD"/>
    <w:rsid w:val="00683B68"/>
    <w:rsid w:val="00694B88"/>
    <w:rsid w:val="006A1B11"/>
    <w:rsid w:val="006C731A"/>
    <w:rsid w:val="006C73D8"/>
    <w:rsid w:val="006D4F90"/>
    <w:rsid w:val="006D6A0E"/>
    <w:rsid w:val="006F2B31"/>
    <w:rsid w:val="006F6ECF"/>
    <w:rsid w:val="0070066E"/>
    <w:rsid w:val="007108CD"/>
    <w:rsid w:val="00711672"/>
    <w:rsid w:val="00713CAE"/>
    <w:rsid w:val="007178B2"/>
    <w:rsid w:val="00722538"/>
    <w:rsid w:val="007301A5"/>
    <w:rsid w:val="007332C7"/>
    <w:rsid w:val="00741EF8"/>
    <w:rsid w:val="00743119"/>
    <w:rsid w:val="007438B2"/>
    <w:rsid w:val="00754A42"/>
    <w:rsid w:val="00755DFB"/>
    <w:rsid w:val="00757880"/>
    <w:rsid w:val="007617B3"/>
    <w:rsid w:val="00764F9D"/>
    <w:rsid w:val="007650C9"/>
    <w:rsid w:val="007650D1"/>
    <w:rsid w:val="00765B47"/>
    <w:rsid w:val="007718FF"/>
    <w:rsid w:val="00771925"/>
    <w:rsid w:val="00772F5B"/>
    <w:rsid w:val="00782238"/>
    <w:rsid w:val="007874A6"/>
    <w:rsid w:val="00795625"/>
    <w:rsid w:val="00797699"/>
    <w:rsid w:val="007C1509"/>
    <w:rsid w:val="007C267A"/>
    <w:rsid w:val="007E3257"/>
    <w:rsid w:val="007E6827"/>
    <w:rsid w:val="007F5483"/>
    <w:rsid w:val="00800093"/>
    <w:rsid w:val="00804001"/>
    <w:rsid w:val="00807478"/>
    <w:rsid w:val="00826955"/>
    <w:rsid w:val="00830BBE"/>
    <w:rsid w:val="00832095"/>
    <w:rsid w:val="00832DB9"/>
    <w:rsid w:val="00834EB3"/>
    <w:rsid w:val="008432CB"/>
    <w:rsid w:val="00843C3C"/>
    <w:rsid w:val="008657C2"/>
    <w:rsid w:val="008732F9"/>
    <w:rsid w:val="00873446"/>
    <w:rsid w:val="0087631E"/>
    <w:rsid w:val="00892A7C"/>
    <w:rsid w:val="00893F52"/>
    <w:rsid w:val="0089587B"/>
    <w:rsid w:val="008973C6"/>
    <w:rsid w:val="008A1AF4"/>
    <w:rsid w:val="008B03ED"/>
    <w:rsid w:val="008B4B72"/>
    <w:rsid w:val="008C015D"/>
    <w:rsid w:val="008C484F"/>
    <w:rsid w:val="008D0003"/>
    <w:rsid w:val="008D009A"/>
    <w:rsid w:val="008E07A4"/>
    <w:rsid w:val="008E0E43"/>
    <w:rsid w:val="008E2D82"/>
    <w:rsid w:val="008F0C19"/>
    <w:rsid w:val="00913ECE"/>
    <w:rsid w:val="00914D12"/>
    <w:rsid w:val="0091642E"/>
    <w:rsid w:val="00923501"/>
    <w:rsid w:val="00927351"/>
    <w:rsid w:val="0093011C"/>
    <w:rsid w:val="009376BA"/>
    <w:rsid w:val="00941270"/>
    <w:rsid w:val="00942AA2"/>
    <w:rsid w:val="009618B2"/>
    <w:rsid w:val="00972551"/>
    <w:rsid w:val="00976C47"/>
    <w:rsid w:val="009850D1"/>
    <w:rsid w:val="0098731C"/>
    <w:rsid w:val="0099410C"/>
    <w:rsid w:val="009942BA"/>
    <w:rsid w:val="009A3D2C"/>
    <w:rsid w:val="009A4543"/>
    <w:rsid w:val="009A78B8"/>
    <w:rsid w:val="009B198E"/>
    <w:rsid w:val="009B4CAE"/>
    <w:rsid w:val="009B5992"/>
    <w:rsid w:val="009B5F8D"/>
    <w:rsid w:val="009D3AF0"/>
    <w:rsid w:val="009D7448"/>
    <w:rsid w:val="009D7CCC"/>
    <w:rsid w:val="009E33A5"/>
    <w:rsid w:val="009E64DC"/>
    <w:rsid w:val="009F227A"/>
    <w:rsid w:val="009F3C64"/>
    <w:rsid w:val="009F5978"/>
    <w:rsid w:val="00A07E2E"/>
    <w:rsid w:val="00A105F6"/>
    <w:rsid w:val="00A15372"/>
    <w:rsid w:val="00A25BEE"/>
    <w:rsid w:val="00A37155"/>
    <w:rsid w:val="00A42548"/>
    <w:rsid w:val="00A602F2"/>
    <w:rsid w:val="00A749DC"/>
    <w:rsid w:val="00A74A8C"/>
    <w:rsid w:val="00A768A4"/>
    <w:rsid w:val="00A860EA"/>
    <w:rsid w:val="00A97B06"/>
    <w:rsid w:val="00AA04EF"/>
    <w:rsid w:val="00AA419E"/>
    <w:rsid w:val="00AA58E0"/>
    <w:rsid w:val="00AA7DCE"/>
    <w:rsid w:val="00AB0303"/>
    <w:rsid w:val="00AB4674"/>
    <w:rsid w:val="00AB74DA"/>
    <w:rsid w:val="00AE035B"/>
    <w:rsid w:val="00AE3135"/>
    <w:rsid w:val="00AF2A87"/>
    <w:rsid w:val="00AF36EA"/>
    <w:rsid w:val="00AF43FF"/>
    <w:rsid w:val="00AF5EF7"/>
    <w:rsid w:val="00B01113"/>
    <w:rsid w:val="00B03AD2"/>
    <w:rsid w:val="00B25BE9"/>
    <w:rsid w:val="00B305AC"/>
    <w:rsid w:val="00B45236"/>
    <w:rsid w:val="00B455D6"/>
    <w:rsid w:val="00B46004"/>
    <w:rsid w:val="00B52908"/>
    <w:rsid w:val="00B53500"/>
    <w:rsid w:val="00B53D62"/>
    <w:rsid w:val="00B54245"/>
    <w:rsid w:val="00B5671C"/>
    <w:rsid w:val="00B72420"/>
    <w:rsid w:val="00B76A01"/>
    <w:rsid w:val="00B84E17"/>
    <w:rsid w:val="00B917B2"/>
    <w:rsid w:val="00BA254E"/>
    <w:rsid w:val="00BA63FC"/>
    <w:rsid w:val="00BB43EB"/>
    <w:rsid w:val="00BB5B18"/>
    <w:rsid w:val="00BB7C0E"/>
    <w:rsid w:val="00BC2165"/>
    <w:rsid w:val="00BC3254"/>
    <w:rsid w:val="00BD0ABB"/>
    <w:rsid w:val="00BE4054"/>
    <w:rsid w:val="00BF3D0D"/>
    <w:rsid w:val="00C07941"/>
    <w:rsid w:val="00C209A5"/>
    <w:rsid w:val="00C33490"/>
    <w:rsid w:val="00C37C9A"/>
    <w:rsid w:val="00C50902"/>
    <w:rsid w:val="00C54BA7"/>
    <w:rsid w:val="00C67694"/>
    <w:rsid w:val="00C7455C"/>
    <w:rsid w:val="00C8014F"/>
    <w:rsid w:val="00C8169E"/>
    <w:rsid w:val="00C84801"/>
    <w:rsid w:val="00C96DF1"/>
    <w:rsid w:val="00CA4A18"/>
    <w:rsid w:val="00CA5267"/>
    <w:rsid w:val="00CB766C"/>
    <w:rsid w:val="00CC4BA1"/>
    <w:rsid w:val="00CC5536"/>
    <w:rsid w:val="00CD18C6"/>
    <w:rsid w:val="00CF38E8"/>
    <w:rsid w:val="00CF6488"/>
    <w:rsid w:val="00D00832"/>
    <w:rsid w:val="00D13D22"/>
    <w:rsid w:val="00D14003"/>
    <w:rsid w:val="00D14E15"/>
    <w:rsid w:val="00D169F5"/>
    <w:rsid w:val="00D20DB2"/>
    <w:rsid w:val="00D27CB1"/>
    <w:rsid w:val="00D349FC"/>
    <w:rsid w:val="00D44DAD"/>
    <w:rsid w:val="00D5279D"/>
    <w:rsid w:val="00D6566E"/>
    <w:rsid w:val="00D67E82"/>
    <w:rsid w:val="00D8205B"/>
    <w:rsid w:val="00DA0D7B"/>
    <w:rsid w:val="00DA538B"/>
    <w:rsid w:val="00DA7547"/>
    <w:rsid w:val="00DB040E"/>
    <w:rsid w:val="00DB1590"/>
    <w:rsid w:val="00DB4717"/>
    <w:rsid w:val="00DB5603"/>
    <w:rsid w:val="00DB69D7"/>
    <w:rsid w:val="00DC0BD9"/>
    <w:rsid w:val="00DD1B92"/>
    <w:rsid w:val="00DE07DC"/>
    <w:rsid w:val="00DE5F90"/>
    <w:rsid w:val="00DF2C35"/>
    <w:rsid w:val="00E13001"/>
    <w:rsid w:val="00E1325D"/>
    <w:rsid w:val="00E21225"/>
    <w:rsid w:val="00E301CF"/>
    <w:rsid w:val="00E32F28"/>
    <w:rsid w:val="00E3451C"/>
    <w:rsid w:val="00E53A09"/>
    <w:rsid w:val="00E564BE"/>
    <w:rsid w:val="00E56ED1"/>
    <w:rsid w:val="00E654A3"/>
    <w:rsid w:val="00E6794B"/>
    <w:rsid w:val="00E7301D"/>
    <w:rsid w:val="00E73CC1"/>
    <w:rsid w:val="00E74C7B"/>
    <w:rsid w:val="00E74FD5"/>
    <w:rsid w:val="00E801CF"/>
    <w:rsid w:val="00E807BD"/>
    <w:rsid w:val="00E8753E"/>
    <w:rsid w:val="00E924A8"/>
    <w:rsid w:val="00E960B2"/>
    <w:rsid w:val="00EA01AD"/>
    <w:rsid w:val="00EA0627"/>
    <w:rsid w:val="00EA2622"/>
    <w:rsid w:val="00EB1031"/>
    <w:rsid w:val="00EC4847"/>
    <w:rsid w:val="00EC6519"/>
    <w:rsid w:val="00ED1791"/>
    <w:rsid w:val="00EE46F8"/>
    <w:rsid w:val="00EF07A0"/>
    <w:rsid w:val="00EF57DD"/>
    <w:rsid w:val="00EF79B9"/>
    <w:rsid w:val="00F00EDD"/>
    <w:rsid w:val="00F00F3A"/>
    <w:rsid w:val="00F071EA"/>
    <w:rsid w:val="00F1607C"/>
    <w:rsid w:val="00F160DE"/>
    <w:rsid w:val="00F164F5"/>
    <w:rsid w:val="00F17AFA"/>
    <w:rsid w:val="00F21C81"/>
    <w:rsid w:val="00F23BD1"/>
    <w:rsid w:val="00F24D2B"/>
    <w:rsid w:val="00F4057A"/>
    <w:rsid w:val="00F45056"/>
    <w:rsid w:val="00F47DF0"/>
    <w:rsid w:val="00F53257"/>
    <w:rsid w:val="00F5539E"/>
    <w:rsid w:val="00F60621"/>
    <w:rsid w:val="00F60C90"/>
    <w:rsid w:val="00F61FD4"/>
    <w:rsid w:val="00F63AFE"/>
    <w:rsid w:val="00F6591C"/>
    <w:rsid w:val="00F742A8"/>
    <w:rsid w:val="00F86A1B"/>
    <w:rsid w:val="00F95EAD"/>
    <w:rsid w:val="00FA033D"/>
    <w:rsid w:val="00FB46A3"/>
    <w:rsid w:val="00FB4E19"/>
    <w:rsid w:val="00FB6F61"/>
    <w:rsid w:val="00FC4262"/>
    <w:rsid w:val="00FD53D9"/>
    <w:rsid w:val="00FE467C"/>
    <w:rsid w:val="00FF30F4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932C3"/>
  <w15:docId w15:val="{4551923E-17F2-374C-BE32-0F11E398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21C81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E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E31"/>
  </w:style>
  <w:style w:type="paragraph" w:styleId="Fuzeile">
    <w:name w:val="footer"/>
    <w:basedOn w:val="Standard"/>
    <w:link w:val="FuzeileZchn"/>
    <w:uiPriority w:val="99"/>
    <w:unhideWhenUsed/>
    <w:rsid w:val="00301E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E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E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E31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301E3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EinfAbsBenutzerdefiniertHA5V">
    <w:name w:val="Einf. Abs. (Benutzerdefiniert H:A5 V)"/>
    <w:basedOn w:val="Standard"/>
    <w:uiPriority w:val="99"/>
    <w:rsid w:val="002E283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Absatz-Standardschriftart"/>
    <w:uiPriority w:val="99"/>
    <w:unhideWhenUsed/>
    <w:rsid w:val="000A79A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79A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46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46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46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46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46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kanat@fgw-brandenburg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er/Desktop/Bekanntmachung_Ausschreibung_FFGW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Bekanntmachung_Ausschreibung_FFGW Kopie.dotx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der Gesundheitswissenschaftlichen Fakultät</dc:creator>
  <cp:lastModifiedBy>Dekanat der Gesundheitswissenschaftlichen Fakultät</cp:lastModifiedBy>
  <cp:revision>22</cp:revision>
  <cp:lastPrinted>2021-04-26T07:14:00Z</cp:lastPrinted>
  <dcterms:created xsi:type="dcterms:W3CDTF">2021-08-27T12:07:00Z</dcterms:created>
  <dcterms:modified xsi:type="dcterms:W3CDTF">2021-12-15T13:47:00Z</dcterms:modified>
</cp:coreProperties>
</file>