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4C4FA622" w:rsidR="00F21C81" w:rsidRPr="00046462" w:rsidRDefault="00893F52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3</w:t>
      </w:r>
      <w:r w:rsidR="002F1962">
        <w:rPr>
          <w:rFonts w:ascii="Arial" w:hAnsi="Arial" w:cs="Arial"/>
          <w:b/>
          <w:sz w:val="20"/>
          <w:szCs w:val="20"/>
        </w:rPr>
        <w:t>9</w:t>
      </w:r>
      <w:r w:rsidR="006254E7" w:rsidRPr="00046462">
        <w:rPr>
          <w:rFonts w:ascii="Arial" w:hAnsi="Arial" w:cs="Arial"/>
          <w:b/>
          <w:sz w:val="20"/>
          <w:szCs w:val="20"/>
        </w:rPr>
        <w:t>.</w:t>
      </w:r>
      <w:r w:rsidR="00F21C81" w:rsidRPr="00046462">
        <w:rPr>
          <w:rFonts w:ascii="Arial" w:hAnsi="Arial" w:cs="Arial"/>
          <w:b/>
          <w:sz w:val="20"/>
          <w:szCs w:val="20"/>
        </w:rPr>
        <w:t xml:space="preserve"> Sitzung des </w:t>
      </w:r>
    </w:p>
    <w:p w14:paraId="750BEDB8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65AB92F1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Gründungsfakultätsrates</w:t>
      </w:r>
    </w:p>
    <w:p w14:paraId="0231255C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3272ECED" w14:textId="55120599" w:rsidR="00F21C81" w:rsidRPr="00046462" w:rsidRDefault="002F1962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07.03.2022</w:t>
      </w:r>
      <w:r w:rsidR="00F21C81" w:rsidRPr="00046462">
        <w:rPr>
          <w:rFonts w:ascii="Arial" w:hAnsi="Arial" w:cs="Arial"/>
          <w:b/>
          <w:sz w:val="20"/>
          <w:szCs w:val="20"/>
        </w:rPr>
        <w:t>, 14 Uhr</w:t>
      </w:r>
    </w:p>
    <w:p w14:paraId="7DF803E8" w14:textId="66B30065" w:rsidR="00F21C81" w:rsidRPr="00046462" w:rsidRDefault="004C609D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Videokonferenz</w:t>
      </w:r>
    </w:p>
    <w:p w14:paraId="2EBADAE3" w14:textId="77777777" w:rsidR="00EF07A0" w:rsidRPr="00046462" w:rsidRDefault="000A79A8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Die Sitzung ist hochschulöffentlich. Alle Mitglieder der Fakultät können im Dekanat (</w:t>
      </w:r>
      <w:hyperlink r:id="rId6" w:history="1">
        <w:r w:rsidRPr="00046462">
          <w:rPr>
            <w:rStyle w:val="Hyperlink"/>
            <w:rFonts w:ascii="Arial" w:hAnsi="Arial" w:cs="Arial"/>
            <w:b/>
            <w:sz w:val="20"/>
            <w:szCs w:val="20"/>
          </w:rPr>
          <w:t>dekanat@fgw-brandenburg.de</w:t>
        </w:r>
      </w:hyperlink>
      <w:r w:rsidRPr="00046462">
        <w:rPr>
          <w:rFonts w:ascii="Arial" w:hAnsi="Arial" w:cs="Arial"/>
          <w:b/>
          <w:color w:val="FF0000"/>
          <w:sz w:val="20"/>
          <w:szCs w:val="20"/>
        </w:rPr>
        <w:t>) die Einwahldaten bekommen.</w:t>
      </w:r>
    </w:p>
    <w:p w14:paraId="516BF6D4" w14:textId="77777777" w:rsidR="00F21C81" w:rsidRPr="00046462" w:rsidRDefault="00F21C81" w:rsidP="00F21C81">
      <w:pPr>
        <w:jc w:val="center"/>
        <w:rPr>
          <w:rFonts w:ascii="Arial" w:hAnsi="Arial" w:cs="Arial"/>
          <w:szCs w:val="28"/>
        </w:rPr>
      </w:pPr>
    </w:p>
    <w:p w14:paraId="35E8FDFB" w14:textId="77777777" w:rsidR="00F21C81" w:rsidRPr="00046462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046462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046462">
        <w:rPr>
          <w:rFonts w:ascii="Arial" w:hAnsi="Arial" w:cs="Arial"/>
          <w:b/>
          <w:sz w:val="28"/>
          <w:szCs w:val="32"/>
        </w:rPr>
        <w:t>Tagesordnung</w:t>
      </w:r>
    </w:p>
    <w:p w14:paraId="578A16FF" w14:textId="40C596A7" w:rsidR="00683B68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315B82" w14:textId="77777777" w:rsidR="00402F13" w:rsidRDefault="00402F13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6083F60" w14:textId="77777777" w:rsidR="00871F3F" w:rsidRPr="00046462" w:rsidRDefault="00871F3F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3EF6EB" w14:textId="4EDD7B59" w:rsidR="00652331" w:rsidRPr="00046462" w:rsidRDefault="00652331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462">
        <w:rPr>
          <w:rFonts w:ascii="Arial" w:hAnsi="Arial" w:cs="Arial"/>
          <w:color w:val="000000" w:themeColor="text1"/>
          <w:sz w:val="20"/>
          <w:szCs w:val="20"/>
        </w:rPr>
        <w:t>TOP 0 Verfahren der Sitzung</w:t>
      </w:r>
    </w:p>
    <w:p w14:paraId="55937906" w14:textId="77777777" w:rsidR="00F21C81" w:rsidRPr="00046462" w:rsidRDefault="00F21C81" w:rsidP="00DC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1596CB5A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7FA238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2 Verabschiedung de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Pr="00046462">
        <w:rPr>
          <w:rFonts w:ascii="Arial" w:hAnsi="Arial" w:cs="Arial"/>
          <w:sz w:val="20"/>
          <w:szCs w:val="20"/>
        </w:rPr>
        <w:t xml:space="preserve"> letzten Protokoll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="00B03AD2" w:rsidRPr="00046462">
        <w:rPr>
          <w:rFonts w:ascii="Arial" w:hAnsi="Arial" w:cs="Arial"/>
          <w:sz w:val="20"/>
          <w:szCs w:val="20"/>
        </w:rPr>
        <w:t xml:space="preserve"> </w:t>
      </w:r>
    </w:p>
    <w:p w14:paraId="457F091F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58DCEBE" w14:textId="2F5075D2" w:rsidR="00F5539E" w:rsidRPr="00046462" w:rsidRDefault="00F21C81" w:rsidP="00F5539E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3 </w:t>
      </w:r>
      <w:r w:rsidR="00AB74DA" w:rsidRPr="00046462">
        <w:rPr>
          <w:rFonts w:ascii="Arial" w:hAnsi="Arial" w:cs="Arial"/>
          <w:sz w:val="20"/>
          <w:szCs w:val="20"/>
        </w:rPr>
        <w:t>Bericht des Dekans</w:t>
      </w:r>
      <w:r w:rsidR="000D374B">
        <w:rPr>
          <w:rFonts w:ascii="Arial" w:hAnsi="Arial" w:cs="Arial"/>
          <w:sz w:val="20"/>
          <w:szCs w:val="20"/>
        </w:rPr>
        <w:t xml:space="preserve"> </w:t>
      </w:r>
    </w:p>
    <w:p w14:paraId="6A0AB8B3" w14:textId="7777777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 xml:space="preserve">Bericht des Forschungsdekans </w:t>
      </w:r>
    </w:p>
    <w:p w14:paraId="24AB9BF2" w14:textId="51DFD82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>Bericht der Gleichstellungsbeauftragten</w:t>
      </w:r>
      <w:r w:rsidR="00006224" w:rsidRPr="00046462">
        <w:rPr>
          <w:rFonts w:ascii="Arial" w:hAnsi="Arial" w:cs="Arial"/>
          <w:sz w:val="20"/>
          <w:szCs w:val="20"/>
        </w:rPr>
        <w:t xml:space="preserve"> </w:t>
      </w:r>
    </w:p>
    <w:p w14:paraId="1C4118C1" w14:textId="77777777" w:rsidR="008973C6" w:rsidRPr="00046462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0E8DCE6" w14:textId="2E3E04CA" w:rsidR="00F21C81" w:rsidRPr="00216D00" w:rsidRDefault="008973C6" w:rsidP="00B455D6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216D00">
        <w:rPr>
          <w:rFonts w:ascii="Arial" w:hAnsi="Arial" w:cs="Arial"/>
          <w:sz w:val="20"/>
          <w:szCs w:val="20"/>
        </w:rPr>
        <w:t>TOP 4</w:t>
      </w:r>
      <w:r w:rsidR="007650D1" w:rsidRPr="00216D00">
        <w:rPr>
          <w:rFonts w:ascii="Arial" w:hAnsi="Arial" w:cs="Arial"/>
          <w:sz w:val="20"/>
          <w:szCs w:val="20"/>
        </w:rPr>
        <w:t xml:space="preserve"> </w:t>
      </w:r>
      <w:r w:rsidR="00402F13" w:rsidRPr="005D3D4F">
        <w:rPr>
          <w:rFonts w:ascii="Arial" w:hAnsi="Arial" w:cs="Arial"/>
          <w:sz w:val="20"/>
          <w:szCs w:val="20"/>
        </w:rPr>
        <w:t>Wahlen an der U</w:t>
      </w:r>
      <w:r w:rsidR="00402F13">
        <w:rPr>
          <w:rFonts w:ascii="Arial" w:hAnsi="Arial" w:cs="Arial"/>
          <w:sz w:val="20"/>
          <w:szCs w:val="20"/>
        </w:rPr>
        <w:t>niversität Potsdam – Aufstellung von Kandidat*innen für den Senat und als dezentrale GBA?</w:t>
      </w:r>
    </w:p>
    <w:p w14:paraId="1B3DF003" w14:textId="77777777" w:rsidR="00AE035B" w:rsidRPr="00216D00" w:rsidRDefault="00AE035B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27F1FB2A" w14:textId="01E2911D" w:rsidR="00F160DE" w:rsidRPr="005D3D4F" w:rsidRDefault="00F21C81" w:rsidP="001F7DDF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5D3D4F">
        <w:rPr>
          <w:rFonts w:ascii="Arial" w:hAnsi="Arial" w:cs="Arial"/>
          <w:sz w:val="20"/>
          <w:szCs w:val="20"/>
        </w:rPr>
        <w:t xml:space="preserve">TOP </w:t>
      </w:r>
      <w:r w:rsidR="008973C6" w:rsidRPr="005D3D4F">
        <w:rPr>
          <w:rFonts w:ascii="Arial" w:hAnsi="Arial" w:cs="Arial"/>
          <w:sz w:val="20"/>
          <w:szCs w:val="20"/>
        </w:rPr>
        <w:t>5</w:t>
      </w:r>
      <w:r w:rsidR="00221FB7" w:rsidRPr="005D3D4F">
        <w:rPr>
          <w:rFonts w:ascii="Arial" w:hAnsi="Arial" w:cs="Arial"/>
          <w:sz w:val="20"/>
          <w:szCs w:val="20"/>
        </w:rPr>
        <w:t xml:space="preserve"> </w:t>
      </w:r>
      <w:r w:rsidR="00402F13" w:rsidRPr="00216D00">
        <w:rPr>
          <w:rFonts w:ascii="Arial" w:hAnsi="Arial" w:cs="Arial"/>
          <w:sz w:val="20"/>
          <w:szCs w:val="20"/>
        </w:rPr>
        <w:t>Ben</w:t>
      </w:r>
      <w:r w:rsidR="00402F13">
        <w:rPr>
          <w:rFonts w:ascii="Arial" w:hAnsi="Arial" w:cs="Arial"/>
          <w:sz w:val="20"/>
          <w:szCs w:val="20"/>
        </w:rPr>
        <w:t>e</w:t>
      </w:r>
      <w:r w:rsidR="00402F13" w:rsidRPr="00216D00">
        <w:rPr>
          <w:rFonts w:ascii="Arial" w:hAnsi="Arial" w:cs="Arial"/>
          <w:sz w:val="20"/>
          <w:szCs w:val="20"/>
        </w:rPr>
        <w:t>nnung eines Beauftragten f</w:t>
      </w:r>
      <w:r w:rsidR="00402F13">
        <w:rPr>
          <w:rFonts w:ascii="Arial" w:hAnsi="Arial" w:cs="Arial"/>
          <w:sz w:val="20"/>
          <w:szCs w:val="20"/>
        </w:rPr>
        <w:t>ür Internationales</w:t>
      </w:r>
    </w:p>
    <w:p w14:paraId="0C0D4B97" w14:textId="77777777" w:rsidR="00F160DE" w:rsidRPr="005D3D4F" w:rsidRDefault="00F160DE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65604524" w14:textId="77777777" w:rsidR="00402F13" w:rsidRPr="00C80B9F" w:rsidRDefault="00F160DE" w:rsidP="00402F13">
      <w:pPr>
        <w:spacing w:line="360" w:lineRule="auto"/>
        <w:rPr>
          <w:rFonts w:ascii="Arial" w:hAnsi="Arial" w:cs="Arial"/>
          <w:sz w:val="20"/>
          <w:szCs w:val="20"/>
        </w:rPr>
      </w:pPr>
      <w:r w:rsidRPr="00216D00">
        <w:rPr>
          <w:rFonts w:ascii="Arial" w:hAnsi="Arial" w:cs="Arial"/>
          <w:sz w:val="20"/>
          <w:szCs w:val="20"/>
        </w:rPr>
        <w:t xml:space="preserve">TOP 6 </w:t>
      </w:r>
      <w:r w:rsidR="00402F13" w:rsidRPr="00C80B9F">
        <w:rPr>
          <w:rFonts w:ascii="Arial" w:hAnsi="Arial" w:cs="Arial"/>
          <w:sz w:val="20"/>
          <w:szCs w:val="20"/>
        </w:rPr>
        <w:t>Sonstiges</w:t>
      </w:r>
    </w:p>
    <w:p w14:paraId="39495A42" w14:textId="77777777" w:rsidR="00402F13" w:rsidRPr="00C80B9F" w:rsidRDefault="00402F13" w:rsidP="00402F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Bestätigung einer neuen Formulierung zum Beschluss zum Verfahren Polypharmakologie</w:t>
      </w:r>
    </w:p>
    <w:p w14:paraId="4E186A32" w14:textId="77777777" w:rsidR="00402F13" w:rsidRPr="00046462" w:rsidRDefault="00402F13" w:rsidP="00402F13">
      <w:pPr>
        <w:spacing w:line="360" w:lineRule="auto"/>
        <w:rPr>
          <w:rFonts w:ascii="Arial" w:hAnsi="Arial" w:cs="Arial"/>
          <w:sz w:val="20"/>
          <w:szCs w:val="20"/>
        </w:rPr>
      </w:pPr>
      <w:r w:rsidRPr="00C80B9F">
        <w:rPr>
          <w:rFonts w:ascii="Arial" w:hAnsi="Arial" w:cs="Arial"/>
          <w:sz w:val="20"/>
          <w:szCs w:val="20"/>
        </w:rPr>
        <w:tab/>
      </w:r>
      <w:r w:rsidRPr="00046462">
        <w:rPr>
          <w:rFonts w:ascii="Arial" w:hAnsi="Arial" w:cs="Arial"/>
          <w:sz w:val="20"/>
          <w:szCs w:val="20"/>
        </w:rPr>
        <w:t>Nächste Termine (</w:t>
      </w:r>
      <w:r w:rsidRPr="00046462">
        <w:rPr>
          <w:rFonts w:ascii="Arial" w:hAnsi="Arial" w:cs="Arial"/>
          <w:color w:val="000000" w:themeColor="text1"/>
          <w:sz w:val="20"/>
          <w:szCs w:val="20"/>
        </w:rPr>
        <w:t>04.04.22, 02.05.22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46462">
        <w:rPr>
          <w:rFonts w:ascii="Arial" w:hAnsi="Arial" w:cs="Arial"/>
          <w:color w:val="000000" w:themeColor="text1"/>
          <w:sz w:val="20"/>
          <w:szCs w:val="20"/>
        </w:rPr>
        <w:t>06.06.22</w:t>
      </w:r>
      <w:r>
        <w:rPr>
          <w:rFonts w:ascii="Arial" w:hAnsi="Arial" w:cs="Arial"/>
          <w:color w:val="000000" w:themeColor="text1"/>
          <w:sz w:val="20"/>
          <w:szCs w:val="20"/>
        </w:rPr>
        <w:t>, 04.07.22, 01.08.22 und 05.09.22</w:t>
      </w:r>
      <w:r w:rsidRPr="00046462">
        <w:rPr>
          <w:rFonts w:ascii="Arial" w:hAnsi="Arial" w:cs="Arial"/>
          <w:sz w:val="20"/>
          <w:szCs w:val="20"/>
        </w:rPr>
        <w:t>)</w:t>
      </w:r>
    </w:p>
    <w:p w14:paraId="475BD02B" w14:textId="19AEE04D" w:rsidR="00216D00" w:rsidRPr="00216D00" w:rsidRDefault="00216D00" w:rsidP="00AB74DA">
      <w:pPr>
        <w:spacing w:line="360" w:lineRule="auto"/>
        <w:rPr>
          <w:rFonts w:ascii="Arial" w:hAnsi="Arial" w:cs="Arial"/>
          <w:sz w:val="20"/>
          <w:szCs w:val="20"/>
        </w:rPr>
      </w:pPr>
    </w:p>
    <w:p w14:paraId="06739FC7" w14:textId="64DF9F2B" w:rsidR="005B395A" w:rsidRDefault="005B395A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71EA3379" w14:textId="77777777" w:rsidR="00402F13" w:rsidRPr="00046462" w:rsidRDefault="00402F13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4B79DDDB" w14:textId="536561B5" w:rsidR="00F160DE" w:rsidRDefault="00F160DE" w:rsidP="00F160D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36239F6" w14:textId="77777777" w:rsidR="00871F3F" w:rsidRPr="00046462" w:rsidRDefault="00871F3F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27E9D5C7" w:rsidR="00EF07A0" w:rsidRPr="00046462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046462">
        <w:rPr>
          <w:rFonts w:ascii="Arial" w:hAnsi="Arial" w:cs="Arial"/>
          <w:sz w:val="20"/>
          <w:szCs w:val="20"/>
        </w:rPr>
        <w:t>Hufert</w:t>
      </w:r>
      <w:proofErr w:type="spellEnd"/>
      <w:r w:rsidRPr="00046462">
        <w:rPr>
          <w:rFonts w:ascii="Arial" w:hAnsi="Arial" w:cs="Arial"/>
          <w:sz w:val="20"/>
          <w:szCs w:val="20"/>
        </w:rPr>
        <w:t xml:space="preserve">, </w:t>
      </w:r>
      <w:r w:rsidR="001F7DDF">
        <w:rPr>
          <w:rFonts w:ascii="Arial" w:hAnsi="Arial" w:cs="Arial"/>
          <w:sz w:val="20"/>
          <w:szCs w:val="20"/>
        </w:rPr>
        <w:t>23.02</w:t>
      </w:r>
      <w:r w:rsidR="00A66B0F">
        <w:rPr>
          <w:rFonts w:ascii="Arial" w:hAnsi="Arial" w:cs="Arial"/>
          <w:sz w:val="20"/>
          <w:szCs w:val="20"/>
        </w:rPr>
        <w:t>.2022</w:t>
      </w:r>
    </w:p>
    <w:sectPr w:rsidR="00EF07A0" w:rsidRPr="00046462" w:rsidSect="002E2836">
      <w:headerReference w:type="default" r:id="rId7"/>
      <w:footerReference w:type="default" r:id="rId8"/>
      <w:headerReference w:type="first" r:id="rId9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0E0D" w14:textId="77777777" w:rsidR="00716FFB" w:rsidRDefault="00716FFB" w:rsidP="00301E31">
      <w:r>
        <w:separator/>
      </w:r>
    </w:p>
  </w:endnote>
  <w:endnote w:type="continuationSeparator" w:id="0">
    <w:p w14:paraId="615FA847" w14:textId="77777777" w:rsidR="00716FFB" w:rsidRDefault="00716FFB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5F05E588" w:rsidR="00EA0627" w:rsidRDefault="00E56ED1">
    <w:pPr>
      <w:pStyle w:val="Fuzeile"/>
    </w:pPr>
    <w:r>
      <w:rPr>
        <w:noProof/>
      </w:rPr>
      <w:drawing>
        <wp:inline distT="0" distB="0" distL="0" distR="0" wp14:anchorId="00436D13" wp14:editId="0CB69A24">
          <wp:extent cx="4597400" cy="10033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floskel_FFGW_128x28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8D09" w14:textId="77777777" w:rsidR="00716FFB" w:rsidRDefault="00716FFB" w:rsidP="00301E31">
      <w:r>
        <w:separator/>
      </w:r>
    </w:p>
  </w:footnote>
  <w:footnote w:type="continuationSeparator" w:id="0">
    <w:p w14:paraId="7E7D5ABD" w14:textId="77777777" w:rsidR="00716FFB" w:rsidRDefault="00716FFB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00FC6A6A" w:rsidR="00301E31" w:rsidRDefault="00E56ED1" w:rsidP="00E56ED1">
    <w:pPr>
      <w:pStyle w:val="Kopfzeile"/>
      <w:jc w:val="right"/>
    </w:pPr>
    <w:r>
      <w:rPr>
        <w:noProof/>
      </w:rPr>
      <w:drawing>
        <wp:inline distT="0" distB="0" distL="0" distR="0" wp14:anchorId="6E8B05A0" wp14:editId="619E53F6">
          <wp:extent cx="2512695" cy="1040834"/>
          <wp:effectExtent l="0" t="0" r="190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W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01" cy="104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1"/>
    <w:rsid w:val="00005F44"/>
    <w:rsid w:val="00006224"/>
    <w:rsid w:val="0001478A"/>
    <w:rsid w:val="000171BC"/>
    <w:rsid w:val="000422A6"/>
    <w:rsid w:val="00046462"/>
    <w:rsid w:val="000555F4"/>
    <w:rsid w:val="00061932"/>
    <w:rsid w:val="0006523C"/>
    <w:rsid w:val="00066E5B"/>
    <w:rsid w:val="00071B8A"/>
    <w:rsid w:val="00074D62"/>
    <w:rsid w:val="00074DA6"/>
    <w:rsid w:val="00081D63"/>
    <w:rsid w:val="00092AE7"/>
    <w:rsid w:val="000945A1"/>
    <w:rsid w:val="00095F18"/>
    <w:rsid w:val="000970A3"/>
    <w:rsid w:val="000A79A8"/>
    <w:rsid w:val="000C5FD3"/>
    <w:rsid w:val="000C6153"/>
    <w:rsid w:val="000C6443"/>
    <w:rsid w:val="000D374B"/>
    <w:rsid w:val="000E6B98"/>
    <w:rsid w:val="000F0182"/>
    <w:rsid w:val="000F0A63"/>
    <w:rsid w:val="00100A9F"/>
    <w:rsid w:val="0012153C"/>
    <w:rsid w:val="00121BAB"/>
    <w:rsid w:val="00126871"/>
    <w:rsid w:val="00144D12"/>
    <w:rsid w:val="00162980"/>
    <w:rsid w:val="00177184"/>
    <w:rsid w:val="00180F11"/>
    <w:rsid w:val="00180FC9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C7FD7"/>
    <w:rsid w:val="001D19B8"/>
    <w:rsid w:val="001D3DA8"/>
    <w:rsid w:val="001D69D3"/>
    <w:rsid w:val="001D7C2D"/>
    <w:rsid w:val="001E0259"/>
    <w:rsid w:val="001E2332"/>
    <w:rsid w:val="001E28F3"/>
    <w:rsid w:val="001E585E"/>
    <w:rsid w:val="001E61AF"/>
    <w:rsid w:val="001F7DDF"/>
    <w:rsid w:val="00207202"/>
    <w:rsid w:val="0021186C"/>
    <w:rsid w:val="002148DE"/>
    <w:rsid w:val="00216A87"/>
    <w:rsid w:val="00216D00"/>
    <w:rsid w:val="00221FB7"/>
    <w:rsid w:val="002333B5"/>
    <w:rsid w:val="002350B0"/>
    <w:rsid w:val="00237F83"/>
    <w:rsid w:val="00251838"/>
    <w:rsid w:val="0025518E"/>
    <w:rsid w:val="00255849"/>
    <w:rsid w:val="002672FC"/>
    <w:rsid w:val="0027433A"/>
    <w:rsid w:val="00274A2B"/>
    <w:rsid w:val="0027517F"/>
    <w:rsid w:val="0028098C"/>
    <w:rsid w:val="00286ADB"/>
    <w:rsid w:val="002A13E5"/>
    <w:rsid w:val="002A2262"/>
    <w:rsid w:val="002A52FD"/>
    <w:rsid w:val="002A78CE"/>
    <w:rsid w:val="002B0680"/>
    <w:rsid w:val="002B79AE"/>
    <w:rsid w:val="002C1B5B"/>
    <w:rsid w:val="002C373D"/>
    <w:rsid w:val="002C4489"/>
    <w:rsid w:val="002D100D"/>
    <w:rsid w:val="002E0C0E"/>
    <w:rsid w:val="002E2836"/>
    <w:rsid w:val="002E44C4"/>
    <w:rsid w:val="002F1962"/>
    <w:rsid w:val="00301E31"/>
    <w:rsid w:val="00302B97"/>
    <w:rsid w:val="003144CA"/>
    <w:rsid w:val="00315808"/>
    <w:rsid w:val="00333FE8"/>
    <w:rsid w:val="003363C4"/>
    <w:rsid w:val="0034088B"/>
    <w:rsid w:val="00362897"/>
    <w:rsid w:val="00363B2D"/>
    <w:rsid w:val="003701AD"/>
    <w:rsid w:val="00382109"/>
    <w:rsid w:val="003B339F"/>
    <w:rsid w:val="003B35CE"/>
    <w:rsid w:val="003B72A5"/>
    <w:rsid w:val="003C46D5"/>
    <w:rsid w:val="003D2245"/>
    <w:rsid w:val="003E7838"/>
    <w:rsid w:val="003F0382"/>
    <w:rsid w:val="003F103C"/>
    <w:rsid w:val="003F4C1A"/>
    <w:rsid w:val="003F5831"/>
    <w:rsid w:val="00402F13"/>
    <w:rsid w:val="00410D8B"/>
    <w:rsid w:val="004246EB"/>
    <w:rsid w:val="00433351"/>
    <w:rsid w:val="00434317"/>
    <w:rsid w:val="00445D3E"/>
    <w:rsid w:val="00451A0B"/>
    <w:rsid w:val="004535C7"/>
    <w:rsid w:val="00457818"/>
    <w:rsid w:val="004B4BDB"/>
    <w:rsid w:val="004B6484"/>
    <w:rsid w:val="004B64BF"/>
    <w:rsid w:val="004C609D"/>
    <w:rsid w:val="004D05BA"/>
    <w:rsid w:val="004D1BF0"/>
    <w:rsid w:val="004D1DDE"/>
    <w:rsid w:val="004D2E35"/>
    <w:rsid w:val="004E1F2B"/>
    <w:rsid w:val="004E6EF6"/>
    <w:rsid w:val="00500AD4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805BC"/>
    <w:rsid w:val="005825C3"/>
    <w:rsid w:val="00596369"/>
    <w:rsid w:val="005A013A"/>
    <w:rsid w:val="005A7CB4"/>
    <w:rsid w:val="005A7F9B"/>
    <w:rsid w:val="005B395A"/>
    <w:rsid w:val="005B591F"/>
    <w:rsid w:val="005C10E8"/>
    <w:rsid w:val="005C41A1"/>
    <w:rsid w:val="005C689E"/>
    <w:rsid w:val="005D1643"/>
    <w:rsid w:val="005D3D4F"/>
    <w:rsid w:val="005E1982"/>
    <w:rsid w:val="005E5523"/>
    <w:rsid w:val="005F5491"/>
    <w:rsid w:val="005F76AE"/>
    <w:rsid w:val="0062416C"/>
    <w:rsid w:val="006254E7"/>
    <w:rsid w:val="00625DE7"/>
    <w:rsid w:val="00652331"/>
    <w:rsid w:val="00657E11"/>
    <w:rsid w:val="00666A0E"/>
    <w:rsid w:val="0067062B"/>
    <w:rsid w:val="006706AD"/>
    <w:rsid w:val="00683B68"/>
    <w:rsid w:val="00694B88"/>
    <w:rsid w:val="006A1B11"/>
    <w:rsid w:val="006C731A"/>
    <w:rsid w:val="006C73D8"/>
    <w:rsid w:val="006D4F90"/>
    <w:rsid w:val="006D6A0E"/>
    <w:rsid w:val="006F2B31"/>
    <w:rsid w:val="006F6ECF"/>
    <w:rsid w:val="0070066E"/>
    <w:rsid w:val="007108CD"/>
    <w:rsid w:val="00711672"/>
    <w:rsid w:val="00713CAE"/>
    <w:rsid w:val="00716FFB"/>
    <w:rsid w:val="007178B2"/>
    <w:rsid w:val="00722538"/>
    <w:rsid w:val="007301A5"/>
    <w:rsid w:val="007332C7"/>
    <w:rsid w:val="00741EF8"/>
    <w:rsid w:val="00743119"/>
    <w:rsid w:val="007438B2"/>
    <w:rsid w:val="00754A42"/>
    <w:rsid w:val="00755DFB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C1509"/>
    <w:rsid w:val="007C267A"/>
    <w:rsid w:val="007E3257"/>
    <w:rsid w:val="007E6827"/>
    <w:rsid w:val="007F5483"/>
    <w:rsid w:val="00800093"/>
    <w:rsid w:val="00804001"/>
    <w:rsid w:val="00826955"/>
    <w:rsid w:val="00830BBE"/>
    <w:rsid w:val="00832095"/>
    <w:rsid w:val="00832DB9"/>
    <w:rsid w:val="00834EB3"/>
    <w:rsid w:val="008432CB"/>
    <w:rsid w:val="00843C3C"/>
    <w:rsid w:val="008657C2"/>
    <w:rsid w:val="00871F3F"/>
    <w:rsid w:val="008732F9"/>
    <w:rsid w:val="00873446"/>
    <w:rsid w:val="0087631E"/>
    <w:rsid w:val="00892A7C"/>
    <w:rsid w:val="00893F52"/>
    <w:rsid w:val="0089587B"/>
    <w:rsid w:val="008973C6"/>
    <w:rsid w:val="008A1AF4"/>
    <w:rsid w:val="008B03ED"/>
    <w:rsid w:val="008B4B72"/>
    <w:rsid w:val="008C015D"/>
    <w:rsid w:val="008C484F"/>
    <w:rsid w:val="008D0003"/>
    <w:rsid w:val="008D009A"/>
    <w:rsid w:val="008E07A4"/>
    <w:rsid w:val="008E0E43"/>
    <w:rsid w:val="008E2D82"/>
    <w:rsid w:val="008F0C19"/>
    <w:rsid w:val="008F6A05"/>
    <w:rsid w:val="00913ECE"/>
    <w:rsid w:val="00914D12"/>
    <w:rsid w:val="0091642E"/>
    <w:rsid w:val="00923501"/>
    <w:rsid w:val="00927351"/>
    <w:rsid w:val="0093011C"/>
    <w:rsid w:val="009376BA"/>
    <w:rsid w:val="00941270"/>
    <w:rsid w:val="00942AA2"/>
    <w:rsid w:val="009618B2"/>
    <w:rsid w:val="00972551"/>
    <w:rsid w:val="00976C47"/>
    <w:rsid w:val="009850D1"/>
    <w:rsid w:val="0098731C"/>
    <w:rsid w:val="0099410C"/>
    <w:rsid w:val="009942BA"/>
    <w:rsid w:val="009A3D2C"/>
    <w:rsid w:val="009A4543"/>
    <w:rsid w:val="009A78B8"/>
    <w:rsid w:val="009B4CAE"/>
    <w:rsid w:val="009B5992"/>
    <w:rsid w:val="009B5F8D"/>
    <w:rsid w:val="009D3AF0"/>
    <w:rsid w:val="009D7448"/>
    <w:rsid w:val="009D7CCC"/>
    <w:rsid w:val="009E33A5"/>
    <w:rsid w:val="009E64DC"/>
    <w:rsid w:val="009F227A"/>
    <w:rsid w:val="009F3C64"/>
    <w:rsid w:val="009F5978"/>
    <w:rsid w:val="00A07E2E"/>
    <w:rsid w:val="00A105F6"/>
    <w:rsid w:val="00A15372"/>
    <w:rsid w:val="00A22049"/>
    <w:rsid w:val="00A25BEE"/>
    <w:rsid w:val="00A37155"/>
    <w:rsid w:val="00A42548"/>
    <w:rsid w:val="00A602F2"/>
    <w:rsid w:val="00A66B0F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E035B"/>
    <w:rsid w:val="00AE3135"/>
    <w:rsid w:val="00AF2A87"/>
    <w:rsid w:val="00AF36EA"/>
    <w:rsid w:val="00AF43FF"/>
    <w:rsid w:val="00AF5EF7"/>
    <w:rsid w:val="00B01113"/>
    <w:rsid w:val="00B03AD2"/>
    <w:rsid w:val="00B25BE9"/>
    <w:rsid w:val="00B45236"/>
    <w:rsid w:val="00B455D6"/>
    <w:rsid w:val="00B46004"/>
    <w:rsid w:val="00B52908"/>
    <w:rsid w:val="00B53500"/>
    <w:rsid w:val="00B53D62"/>
    <w:rsid w:val="00B54245"/>
    <w:rsid w:val="00B5671C"/>
    <w:rsid w:val="00B72420"/>
    <w:rsid w:val="00B76A01"/>
    <w:rsid w:val="00B84E17"/>
    <w:rsid w:val="00B917B2"/>
    <w:rsid w:val="00BA254E"/>
    <w:rsid w:val="00BA63FC"/>
    <w:rsid w:val="00BB43EB"/>
    <w:rsid w:val="00BB5B18"/>
    <w:rsid w:val="00BB7C0E"/>
    <w:rsid w:val="00BC2165"/>
    <w:rsid w:val="00BC3254"/>
    <w:rsid w:val="00BD0ABB"/>
    <w:rsid w:val="00BE4054"/>
    <w:rsid w:val="00BF3D0D"/>
    <w:rsid w:val="00C07941"/>
    <w:rsid w:val="00C209A5"/>
    <w:rsid w:val="00C33490"/>
    <w:rsid w:val="00C37C9A"/>
    <w:rsid w:val="00C50902"/>
    <w:rsid w:val="00C54BA7"/>
    <w:rsid w:val="00C67694"/>
    <w:rsid w:val="00C7455C"/>
    <w:rsid w:val="00C8014F"/>
    <w:rsid w:val="00C80B9F"/>
    <w:rsid w:val="00C8169E"/>
    <w:rsid w:val="00C84801"/>
    <w:rsid w:val="00C96DF1"/>
    <w:rsid w:val="00CA4A18"/>
    <w:rsid w:val="00CA5267"/>
    <w:rsid w:val="00CB766C"/>
    <w:rsid w:val="00CC5536"/>
    <w:rsid w:val="00CD18C6"/>
    <w:rsid w:val="00CF38E8"/>
    <w:rsid w:val="00CF6488"/>
    <w:rsid w:val="00D00832"/>
    <w:rsid w:val="00D13D22"/>
    <w:rsid w:val="00D14003"/>
    <w:rsid w:val="00D14E15"/>
    <w:rsid w:val="00D169F5"/>
    <w:rsid w:val="00D20DB2"/>
    <w:rsid w:val="00D27CB1"/>
    <w:rsid w:val="00D349FC"/>
    <w:rsid w:val="00D44DAD"/>
    <w:rsid w:val="00D5279D"/>
    <w:rsid w:val="00D6566E"/>
    <w:rsid w:val="00D67E82"/>
    <w:rsid w:val="00D8205B"/>
    <w:rsid w:val="00DA0D7B"/>
    <w:rsid w:val="00DA538B"/>
    <w:rsid w:val="00DA7547"/>
    <w:rsid w:val="00DB040E"/>
    <w:rsid w:val="00DB4717"/>
    <w:rsid w:val="00DB5603"/>
    <w:rsid w:val="00DB69D7"/>
    <w:rsid w:val="00DC0BD9"/>
    <w:rsid w:val="00DD1B92"/>
    <w:rsid w:val="00DE07DC"/>
    <w:rsid w:val="00DE5F90"/>
    <w:rsid w:val="00DF2C35"/>
    <w:rsid w:val="00E13001"/>
    <w:rsid w:val="00E1325D"/>
    <w:rsid w:val="00E21225"/>
    <w:rsid w:val="00E301CF"/>
    <w:rsid w:val="00E32F28"/>
    <w:rsid w:val="00E3451C"/>
    <w:rsid w:val="00E53A09"/>
    <w:rsid w:val="00E564BE"/>
    <w:rsid w:val="00E56ED1"/>
    <w:rsid w:val="00E654A3"/>
    <w:rsid w:val="00E6794B"/>
    <w:rsid w:val="00E7301D"/>
    <w:rsid w:val="00E73CC1"/>
    <w:rsid w:val="00E74C7B"/>
    <w:rsid w:val="00E74FD5"/>
    <w:rsid w:val="00E801CF"/>
    <w:rsid w:val="00E807BD"/>
    <w:rsid w:val="00E8753E"/>
    <w:rsid w:val="00E924A8"/>
    <w:rsid w:val="00E960B2"/>
    <w:rsid w:val="00EA01AD"/>
    <w:rsid w:val="00EA0627"/>
    <w:rsid w:val="00EA2622"/>
    <w:rsid w:val="00EB1031"/>
    <w:rsid w:val="00EC4847"/>
    <w:rsid w:val="00EC6519"/>
    <w:rsid w:val="00ED1791"/>
    <w:rsid w:val="00EE46F8"/>
    <w:rsid w:val="00EF07A0"/>
    <w:rsid w:val="00EF57DD"/>
    <w:rsid w:val="00EF79B9"/>
    <w:rsid w:val="00F00EDD"/>
    <w:rsid w:val="00F00F3A"/>
    <w:rsid w:val="00F071EA"/>
    <w:rsid w:val="00F1607C"/>
    <w:rsid w:val="00F160DE"/>
    <w:rsid w:val="00F164F5"/>
    <w:rsid w:val="00F17AFA"/>
    <w:rsid w:val="00F21C81"/>
    <w:rsid w:val="00F23BD1"/>
    <w:rsid w:val="00F24D2B"/>
    <w:rsid w:val="00F4057A"/>
    <w:rsid w:val="00F45056"/>
    <w:rsid w:val="00F47DF0"/>
    <w:rsid w:val="00F53257"/>
    <w:rsid w:val="00F5539E"/>
    <w:rsid w:val="00F60621"/>
    <w:rsid w:val="00F60C90"/>
    <w:rsid w:val="00F61FD4"/>
    <w:rsid w:val="00F63AFE"/>
    <w:rsid w:val="00F86A1B"/>
    <w:rsid w:val="00F95EAD"/>
    <w:rsid w:val="00FA033D"/>
    <w:rsid w:val="00FA4E3E"/>
    <w:rsid w:val="00FB46A3"/>
    <w:rsid w:val="00FB4E19"/>
    <w:rsid w:val="00FB6F61"/>
    <w:rsid w:val="00FC4262"/>
    <w:rsid w:val="00FE0320"/>
    <w:rsid w:val="00FE467C"/>
    <w:rsid w:val="00FF30F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Bekanntmachung_Ausschreibung_FFGW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 Kopie.dotx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28</cp:revision>
  <cp:lastPrinted>2021-04-26T07:14:00Z</cp:lastPrinted>
  <dcterms:created xsi:type="dcterms:W3CDTF">2021-08-27T12:07:00Z</dcterms:created>
  <dcterms:modified xsi:type="dcterms:W3CDTF">2022-02-25T13:56:00Z</dcterms:modified>
</cp:coreProperties>
</file>