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F10" w:rsidRPr="006C7E9E" w:rsidRDefault="00750F10" w:rsidP="00750F10">
      <w:pPr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bookmarkStart w:id="0" w:name="_GoBack"/>
      <w:bookmarkEnd w:id="0"/>
      <w:r w:rsidRPr="006C7E9E">
        <w:rPr>
          <w:rFonts w:ascii="Arial" w:hAnsi="Arial" w:cs="Arial"/>
          <w:b/>
          <w:i/>
          <w:sz w:val="24"/>
          <w:szCs w:val="24"/>
          <w:u w:val="single"/>
        </w:rPr>
        <w:t>Beschlussvorlage</w:t>
      </w:r>
    </w:p>
    <w:p w:rsidR="00750F10" w:rsidRPr="006C7E9E" w:rsidRDefault="00750F10" w:rsidP="00750F10">
      <w:pPr>
        <w:jc w:val="left"/>
        <w:rPr>
          <w:rFonts w:ascii="Arial" w:hAnsi="Arial" w:cs="Arial"/>
          <w:b/>
          <w:sz w:val="28"/>
          <w:szCs w:val="28"/>
        </w:rPr>
      </w:pPr>
    </w:p>
    <w:p w:rsidR="00750F10" w:rsidRPr="006C7E9E" w:rsidRDefault="00750F10" w:rsidP="00750F10">
      <w:pPr>
        <w:rPr>
          <w:rFonts w:ascii="Arial" w:hAnsi="Arial" w:cs="Arial"/>
          <w:b/>
          <w:sz w:val="24"/>
          <w:szCs w:val="24"/>
        </w:rPr>
      </w:pPr>
      <w:r w:rsidRPr="006C7E9E">
        <w:rPr>
          <w:rFonts w:ascii="Arial" w:hAnsi="Arial" w:cs="Arial"/>
          <w:b/>
          <w:sz w:val="24"/>
          <w:szCs w:val="24"/>
        </w:rPr>
        <w:t>Vorlage für die ___ Sitzung des Fakultätsrats der Fakultät für Gesundheitswissenschaften</w:t>
      </w:r>
    </w:p>
    <w:p w:rsidR="00750F10" w:rsidRPr="006C7E9E" w:rsidRDefault="00750F10" w:rsidP="00750F10">
      <w:pPr>
        <w:rPr>
          <w:rFonts w:ascii="Arial" w:hAnsi="Arial" w:cs="Arial"/>
          <w:b/>
          <w:sz w:val="24"/>
          <w:szCs w:val="24"/>
        </w:rPr>
      </w:pPr>
    </w:p>
    <w:p w:rsidR="00750F10" w:rsidRPr="006C7E9E" w:rsidRDefault="00750F10" w:rsidP="00750F10">
      <w:pPr>
        <w:rPr>
          <w:rFonts w:ascii="Arial" w:hAnsi="Arial" w:cs="Arial"/>
          <w:b/>
          <w:sz w:val="24"/>
          <w:szCs w:val="24"/>
        </w:rPr>
      </w:pPr>
      <w:r w:rsidRPr="006C7E9E">
        <w:rPr>
          <w:rFonts w:ascii="Arial" w:hAnsi="Arial" w:cs="Arial"/>
          <w:b/>
          <w:sz w:val="24"/>
          <w:szCs w:val="24"/>
        </w:rPr>
        <w:t xml:space="preserve">am: </w:t>
      </w:r>
      <w:r w:rsidRPr="006C7E9E">
        <w:rPr>
          <w:rFonts w:ascii="Arial" w:hAnsi="Arial" w:cs="Arial"/>
          <w:b/>
          <w:color w:val="FF0000"/>
          <w:sz w:val="24"/>
          <w:szCs w:val="24"/>
        </w:rPr>
        <w:t>Datum</w:t>
      </w:r>
    </w:p>
    <w:p w:rsidR="00750F10" w:rsidRPr="006C7E9E" w:rsidRDefault="00750F10" w:rsidP="00750F10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750F10" w:rsidRPr="006C7E9E" w:rsidTr="008D47D1">
        <w:tc>
          <w:tcPr>
            <w:tcW w:w="3794" w:type="dxa"/>
          </w:tcPr>
          <w:p w:rsidR="00750F10" w:rsidRPr="006C7E9E" w:rsidRDefault="00750F10" w:rsidP="008D47D1">
            <w:pPr>
              <w:rPr>
                <w:rFonts w:ascii="Arial" w:hAnsi="Arial" w:cs="Arial"/>
              </w:rPr>
            </w:pPr>
            <w:r w:rsidRPr="006C7E9E">
              <w:rPr>
                <w:rFonts w:ascii="Arial" w:hAnsi="Arial" w:cs="Arial"/>
              </w:rPr>
              <w:t>1. Gegenstand des Antrages</w:t>
            </w:r>
          </w:p>
          <w:p w:rsidR="00750F10" w:rsidRPr="006C7E9E" w:rsidRDefault="00750F10" w:rsidP="008D47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750F10" w:rsidRPr="006C7E9E" w:rsidRDefault="00750F10" w:rsidP="008D47D1">
            <w:pPr>
              <w:rPr>
                <w:rFonts w:ascii="Arial" w:hAnsi="Arial" w:cs="Arial"/>
              </w:rPr>
            </w:pPr>
          </w:p>
          <w:p w:rsidR="00750F10" w:rsidRPr="006C7E9E" w:rsidRDefault="00750F10" w:rsidP="008D47D1">
            <w:pPr>
              <w:jc w:val="left"/>
              <w:rPr>
                <w:rFonts w:ascii="Arial" w:hAnsi="Arial" w:cs="Arial"/>
              </w:rPr>
            </w:pPr>
          </w:p>
          <w:p w:rsidR="00750F10" w:rsidRPr="006C7E9E" w:rsidRDefault="00750F10" w:rsidP="008D47D1">
            <w:pPr>
              <w:rPr>
                <w:rFonts w:ascii="Arial" w:hAnsi="Arial" w:cs="Arial"/>
              </w:rPr>
            </w:pPr>
          </w:p>
        </w:tc>
      </w:tr>
      <w:tr w:rsidR="00750F10" w:rsidRPr="006C7E9E" w:rsidTr="008D47D1">
        <w:tc>
          <w:tcPr>
            <w:tcW w:w="3794" w:type="dxa"/>
          </w:tcPr>
          <w:p w:rsidR="00750F10" w:rsidRPr="006C7E9E" w:rsidRDefault="00750F10" w:rsidP="008D47D1">
            <w:pPr>
              <w:jc w:val="left"/>
              <w:rPr>
                <w:rFonts w:ascii="Arial" w:hAnsi="Arial" w:cs="Arial"/>
              </w:rPr>
            </w:pPr>
            <w:r w:rsidRPr="006C7E9E">
              <w:rPr>
                <w:rFonts w:ascii="Arial" w:hAnsi="Arial" w:cs="Arial"/>
              </w:rPr>
              <w:t>2. Antragsteller/in; Berichterstatter/in</w:t>
            </w:r>
          </w:p>
          <w:p w:rsidR="00750F10" w:rsidRPr="006C7E9E" w:rsidRDefault="00750F10" w:rsidP="008D47D1">
            <w:pPr>
              <w:jc w:val="left"/>
              <w:rPr>
                <w:rFonts w:ascii="Arial" w:hAnsi="Arial" w:cs="Arial"/>
              </w:rPr>
            </w:pPr>
          </w:p>
          <w:p w:rsidR="00750F10" w:rsidRPr="006C7E9E" w:rsidRDefault="00750F10" w:rsidP="008D47D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750F10" w:rsidRPr="006C7E9E" w:rsidRDefault="00750F10" w:rsidP="008D47D1">
            <w:pPr>
              <w:rPr>
                <w:rFonts w:ascii="Arial" w:hAnsi="Arial" w:cs="Arial"/>
              </w:rPr>
            </w:pPr>
          </w:p>
        </w:tc>
      </w:tr>
      <w:tr w:rsidR="00750F10" w:rsidRPr="006C7E9E" w:rsidTr="008D47D1">
        <w:tc>
          <w:tcPr>
            <w:tcW w:w="3794" w:type="dxa"/>
          </w:tcPr>
          <w:p w:rsidR="00750F10" w:rsidRPr="006C7E9E" w:rsidRDefault="00750F10" w:rsidP="008D47D1">
            <w:pPr>
              <w:rPr>
                <w:rFonts w:ascii="Arial" w:hAnsi="Arial" w:cs="Arial"/>
              </w:rPr>
            </w:pPr>
            <w:r w:rsidRPr="006C7E9E">
              <w:rPr>
                <w:rFonts w:ascii="Arial" w:hAnsi="Arial" w:cs="Arial"/>
              </w:rPr>
              <w:t>3. Beschlussvorschlag</w:t>
            </w:r>
          </w:p>
          <w:p w:rsidR="00750F10" w:rsidRPr="006C7E9E" w:rsidRDefault="00750F10" w:rsidP="008D47D1">
            <w:pPr>
              <w:rPr>
                <w:rFonts w:ascii="Arial" w:hAnsi="Arial" w:cs="Arial"/>
              </w:rPr>
            </w:pPr>
          </w:p>
          <w:p w:rsidR="00750F10" w:rsidRPr="006C7E9E" w:rsidRDefault="00750F10" w:rsidP="008D47D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C7E9E">
              <w:rPr>
                <w:rFonts w:ascii="Arial" w:hAnsi="Arial" w:cs="Arial"/>
                <w:sz w:val="16"/>
                <w:szCs w:val="16"/>
              </w:rPr>
              <w:t>Die Anträge sind möglichst genau und nachvollziehbar zu begründen.</w:t>
            </w:r>
          </w:p>
          <w:p w:rsidR="00750F10" w:rsidRPr="006C7E9E" w:rsidRDefault="00750F10" w:rsidP="008D47D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750F10" w:rsidRPr="006C7E9E" w:rsidRDefault="00750F10" w:rsidP="008D47D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C7E9E">
              <w:rPr>
                <w:rFonts w:ascii="Arial" w:hAnsi="Arial" w:cs="Arial"/>
                <w:sz w:val="16"/>
                <w:szCs w:val="16"/>
              </w:rPr>
              <w:t>Mitglieder von Kommissionen mit Vor und Nachnamen, Titel und Arbeitsbereich, bei Studierenden mit Studiengang</w:t>
            </w:r>
          </w:p>
          <w:p w:rsidR="00750F10" w:rsidRPr="006C7E9E" w:rsidRDefault="00750F10" w:rsidP="008D47D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750F10" w:rsidRPr="006C7E9E" w:rsidRDefault="00750F10" w:rsidP="008D47D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C7E9E">
              <w:rPr>
                <w:rFonts w:ascii="Arial" w:hAnsi="Arial" w:cs="Arial"/>
                <w:sz w:val="16"/>
                <w:szCs w:val="16"/>
              </w:rPr>
              <w:t xml:space="preserve">Satzungsänderung als </w:t>
            </w:r>
            <w:proofErr w:type="spellStart"/>
            <w:r w:rsidRPr="006C7E9E">
              <w:rPr>
                <w:rFonts w:ascii="Arial" w:hAnsi="Arial" w:cs="Arial"/>
                <w:sz w:val="16"/>
                <w:szCs w:val="16"/>
              </w:rPr>
              <w:t>Synpose</w:t>
            </w:r>
            <w:proofErr w:type="spellEnd"/>
            <w:r w:rsidRPr="006C7E9E">
              <w:rPr>
                <w:rFonts w:ascii="Arial" w:hAnsi="Arial" w:cs="Arial"/>
                <w:sz w:val="16"/>
                <w:szCs w:val="16"/>
              </w:rPr>
              <w:t xml:space="preserve"> (alt vs. Neu) nachvollziehbar kommentieren</w:t>
            </w:r>
          </w:p>
          <w:p w:rsidR="00750F10" w:rsidRPr="006C7E9E" w:rsidRDefault="00750F10" w:rsidP="008D47D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750F10" w:rsidRPr="006C7E9E" w:rsidRDefault="00750F10" w:rsidP="008D47D1">
            <w:pPr>
              <w:jc w:val="left"/>
              <w:rPr>
                <w:rFonts w:ascii="Arial" w:hAnsi="Arial" w:cs="Arial"/>
              </w:rPr>
            </w:pPr>
          </w:p>
        </w:tc>
      </w:tr>
      <w:tr w:rsidR="00750F10" w:rsidRPr="006C7E9E" w:rsidTr="008D47D1">
        <w:tc>
          <w:tcPr>
            <w:tcW w:w="3794" w:type="dxa"/>
          </w:tcPr>
          <w:p w:rsidR="00750F10" w:rsidRPr="006C7E9E" w:rsidRDefault="00750F10" w:rsidP="008D47D1">
            <w:pPr>
              <w:rPr>
                <w:rFonts w:ascii="Arial" w:hAnsi="Arial" w:cs="Arial"/>
              </w:rPr>
            </w:pPr>
            <w:r w:rsidRPr="006C7E9E">
              <w:rPr>
                <w:rFonts w:ascii="Arial" w:hAnsi="Arial" w:cs="Arial"/>
              </w:rPr>
              <w:t>4. Begründung</w:t>
            </w:r>
          </w:p>
          <w:p w:rsidR="00750F10" w:rsidRPr="006C7E9E" w:rsidRDefault="00750F10" w:rsidP="008D47D1">
            <w:pPr>
              <w:rPr>
                <w:rFonts w:ascii="Arial" w:hAnsi="Arial" w:cs="Arial"/>
              </w:rPr>
            </w:pPr>
          </w:p>
          <w:p w:rsidR="00750F10" w:rsidRPr="006C7E9E" w:rsidRDefault="00750F10" w:rsidP="008D47D1">
            <w:pPr>
              <w:rPr>
                <w:rFonts w:ascii="Arial" w:hAnsi="Arial" w:cs="Arial"/>
                <w:sz w:val="16"/>
                <w:szCs w:val="16"/>
              </w:rPr>
            </w:pPr>
            <w:r w:rsidRPr="006C7E9E">
              <w:rPr>
                <w:rFonts w:ascii="Arial" w:hAnsi="Arial" w:cs="Arial"/>
                <w:sz w:val="16"/>
                <w:szCs w:val="16"/>
              </w:rPr>
              <w:t>Mit Erläuterung der Rechtslage</w:t>
            </w:r>
          </w:p>
          <w:p w:rsidR="00750F10" w:rsidRPr="006C7E9E" w:rsidRDefault="00750F10" w:rsidP="008D47D1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750F10" w:rsidRPr="006C7E9E" w:rsidRDefault="00750F10" w:rsidP="008D47D1">
            <w:pPr>
              <w:jc w:val="left"/>
              <w:rPr>
                <w:rFonts w:ascii="Arial" w:hAnsi="Arial" w:cs="Arial"/>
              </w:rPr>
            </w:pPr>
          </w:p>
        </w:tc>
      </w:tr>
      <w:tr w:rsidR="00750F10" w:rsidRPr="006C7E9E" w:rsidTr="008D47D1">
        <w:tc>
          <w:tcPr>
            <w:tcW w:w="3794" w:type="dxa"/>
          </w:tcPr>
          <w:p w:rsidR="00750F10" w:rsidRPr="006C7E9E" w:rsidRDefault="00750F10" w:rsidP="008D47D1">
            <w:pPr>
              <w:jc w:val="left"/>
              <w:rPr>
                <w:rFonts w:ascii="Arial" w:hAnsi="Arial" w:cs="Arial"/>
              </w:rPr>
            </w:pPr>
            <w:r w:rsidRPr="006C7E9E">
              <w:rPr>
                <w:rFonts w:ascii="Arial" w:hAnsi="Arial" w:cs="Arial"/>
              </w:rPr>
              <w:t>5. Anlagen</w:t>
            </w:r>
          </w:p>
          <w:p w:rsidR="00750F10" w:rsidRPr="006C7E9E" w:rsidRDefault="00750F10" w:rsidP="008D47D1">
            <w:pPr>
              <w:rPr>
                <w:rFonts w:ascii="Arial" w:hAnsi="Arial" w:cs="Arial"/>
              </w:rPr>
            </w:pPr>
          </w:p>
          <w:p w:rsidR="00750F10" w:rsidRPr="006C7E9E" w:rsidRDefault="00750F10" w:rsidP="008D47D1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750F10" w:rsidRPr="006C7E9E" w:rsidRDefault="00750F10" w:rsidP="008D47D1">
            <w:pPr>
              <w:rPr>
                <w:rFonts w:ascii="Arial" w:hAnsi="Arial" w:cs="Arial"/>
              </w:rPr>
            </w:pPr>
          </w:p>
        </w:tc>
      </w:tr>
      <w:tr w:rsidR="00750F10" w:rsidRPr="006C7E9E" w:rsidTr="008D47D1">
        <w:tc>
          <w:tcPr>
            <w:tcW w:w="3794" w:type="dxa"/>
          </w:tcPr>
          <w:p w:rsidR="00750F10" w:rsidRPr="006C7E9E" w:rsidRDefault="00750F10" w:rsidP="008D47D1">
            <w:pPr>
              <w:rPr>
                <w:rFonts w:ascii="Arial" w:hAnsi="Arial" w:cs="Arial"/>
              </w:rPr>
            </w:pPr>
            <w:r w:rsidRPr="006C7E9E">
              <w:rPr>
                <w:rFonts w:ascii="Arial" w:hAnsi="Arial" w:cs="Arial"/>
              </w:rPr>
              <w:t>6. Beschluss</w:t>
            </w:r>
          </w:p>
          <w:p w:rsidR="00750F10" w:rsidRPr="006C7E9E" w:rsidRDefault="00750F10" w:rsidP="008D47D1">
            <w:pPr>
              <w:rPr>
                <w:rFonts w:ascii="Arial" w:hAnsi="Arial" w:cs="Arial"/>
              </w:rPr>
            </w:pPr>
          </w:p>
          <w:p w:rsidR="00750F10" w:rsidRPr="006C7E9E" w:rsidRDefault="00750F10" w:rsidP="008D47D1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750F10" w:rsidRPr="006C7E9E" w:rsidRDefault="00750F10" w:rsidP="008D47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0F10" w:rsidRPr="006C7E9E" w:rsidRDefault="00750F10" w:rsidP="00750F10">
      <w:pPr>
        <w:rPr>
          <w:rFonts w:ascii="Arial" w:hAnsi="Arial" w:cs="Arial"/>
        </w:rPr>
      </w:pPr>
    </w:p>
    <w:p w:rsidR="00750F10" w:rsidRPr="006C7E9E" w:rsidRDefault="00750F10" w:rsidP="00750F10">
      <w:pPr>
        <w:rPr>
          <w:rFonts w:ascii="Arial" w:hAnsi="Arial" w:cs="Arial"/>
        </w:rPr>
      </w:pPr>
    </w:p>
    <w:p w:rsidR="00750F10" w:rsidRPr="006C7E9E" w:rsidRDefault="00750F10" w:rsidP="00750F10">
      <w:pPr>
        <w:rPr>
          <w:rFonts w:ascii="Arial" w:hAnsi="Arial" w:cs="Arial"/>
          <w:sz w:val="16"/>
          <w:szCs w:val="16"/>
        </w:rPr>
      </w:pPr>
      <w:r w:rsidRPr="006C7E9E">
        <w:rPr>
          <w:rFonts w:ascii="Arial" w:hAnsi="Arial" w:cs="Arial"/>
          <w:sz w:val="16"/>
          <w:szCs w:val="16"/>
        </w:rPr>
        <w:t>Das Formular ist mit allen Anlagen 10 Tage vor der Fakultätsratssitzung bis mittags 12 Uhr im Dekanat (</w:t>
      </w:r>
      <w:hyperlink r:id="rId6" w:history="1">
        <w:r w:rsidRPr="006C7E9E">
          <w:rPr>
            <w:rStyle w:val="Hyperlink"/>
            <w:rFonts w:ascii="Arial" w:hAnsi="Arial" w:cs="Arial"/>
            <w:sz w:val="16"/>
            <w:szCs w:val="16"/>
          </w:rPr>
          <w:t>Dekanat@fgw-brandenburg.de</w:t>
        </w:r>
      </w:hyperlink>
      <w:r w:rsidRPr="006C7E9E">
        <w:rPr>
          <w:rFonts w:ascii="Arial" w:hAnsi="Arial" w:cs="Arial"/>
          <w:sz w:val="16"/>
          <w:szCs w:val="16"/>
        </w:rPr>
        <w:t>) einzureichen.</w:t>
      </w:r>
    </w:p>
    <w:p w:rsidR="00750F10" w:rsidRPr="006C7E9E" w:rsidRDefault="00750F10" w:rsidP="00750F10">
      <w:pPr>
        <w:rPr>
          <w:rFonts w:ascii="Arial" w:hAnsi="Arial" w:cs="Arial"/>
          <w:sz w:val="16"/>
          <w:szCs w:val="16"/>
        </w:rPr>
      </w:pPr>
    </w:p>
    <w:p w:rsidR="00301E31" w:rsidRDefault="00301E31" w:rsidP="002E2836"/>
    <w:sectPr w:rsidR="00301E31" w:rsidSect="002E2836">
      <w:headerReference w:type="default" r:id="rId7"/>
      <w:headerReference w:type="first" r:id="rId8"/>
      <w:pgSz w:w="11906" w:h="16838"/>
      <w:pgMar w:top="2336" w:right="746" w:bottom="251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F27" w:rsidRDefault="00313F27" w:rsidP="00301E31">
      <w:r>
        <w:separator/>
      </w:r>
    </w:p>
  </w:endnote>
  <w:endnote w:type="continuationSeparator" w:id="0">
    <w:p w:rsidR="00313F27" w:rsidRDefault="00313F27" w:rsidP="0030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F27" w:rsidRDefault="00313F27" w:rsidP="00301E31">
      <w:r>
        <w:separator/>
      </w:r>
    </w:p>
  </w:footnote>
  <w:footnote w:type="continuationSeparator" w:id="0">
    <w:p w:rsidR="00313F27" w:rsidRDefault="00313F27" w:rsidP="00301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E31" w:rsidRDefault="00301E3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25DB83C" wp14:editId="2071B69B">
          <wp:simplePos x="902525" y="451262"/>
          <wp:positionH relativeFrom="page">
            <wp:align>left</wp:align>
          </wp:positionH>
          <wp:positionV relativeFrom="page">
            <wp:align>top</wp:align>
          </wp:positionV>
          <wp:extent cx="7580656" cy="107207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FGW_RZ_Seit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56" cy="10720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E31" w:rsidRDefault="00301E3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57725DC" wp14:editId="06F442B1">
          <wp:simplePos x="0" y="0"/>
          <wp:positionH relativeFrom="page">
            <wp:posOffset>-12330</wp:posOffset>
          </wp:positionH>
          <wp:positionV relativeFrom="page">
            <wp:posOffset>-4075</wp:posOffset>
          </wp:positionV>
          <wp:extent cx="7581600" cy="107208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FGW_RZ_Seit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proofState w:spelling="clean" w:grammar="clean"/>
  <w:attachedTemplate r:id="rId1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E9"/>
    <w:rsid w:val="000A0F5C"/>
    <w:rsid w:val="002E2836"/>
    <w:rsid w:val="00301E31"/>
    <w:rsid w:val="00313F27"/>
    <w:rsid w:val="003F103C"/>
    <w:rsid w:val="00507316"/>
    <w:rsid w:val="00750F10"/>
    <w:rsid w:val="00826955"/>
    <w:rsid w:val="009E64DC"/>
    <w:rsid w:val="00B7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693B5"/>
  <w15:docId w15:val="{698EB80B-8335-6142-925A-ADC24957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50F1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1E31"/>
    <w:pPr>
      <w:tabs>
        <w:tab w:val="center" w:pos="4536"/>
        <w:tab w:val="right" w:pos="9072"/>
      </w:tabs>
      <w:jc w:val="left"/>
    </w:pPr>
    <w:rPr>
      <w:rFonts w:ascii="Arial" w:eastAsia="Times New Roman" w:hAnsi="Arial" w:cs="Arial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01E31"/>
  </w:style>
  <w:style w:type="paragraph" w:styleId="Fuzeile">
    <w:name w:val="footer"/>
    <w:basedOn w:val="Standard"/>
    <w:link w:val="FuzeileZchn"/>
    <w:uiPriority w:val="99"/>
    <w:unhideWhenUsed/>
    <w:rsid w:val="00301E31"/>
    <w:pPr>
      <w:tabs>
        <w:tab w:val="center" w:pos="4536"/>
        <w:tab w:val="right" w:pos="9072"/>
      </w:tabs>
      <w:jc w:val="left"/>
    </w:pPr>
    <w:rPr>
      <w:rFonts w:ascii="Arial" w:eastAsia="Times New Roman" w:hAnsi="Arial" w:cs="Arial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301E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E31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E31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301E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EinfAbsBenutzerdefiniertHA5V">
    <w:name w:val="Einf. Abs. (Benutzerdefiniert H:A5 V)"/>
    <w:basedOn w:val="Standard"/>
    <w:uiPriority w:val="99"/>
    <w:rsid w:val="002E2836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50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kanat@fgw-brandenburg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ser/Documents/Dekanat/IT-Logo-Webseite/Daten_FFGW_2019_Versand/Bekanntmachung_Ausschreibung_FFGW/Bekanntmachung_Ausschreibung_FFGW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Bekanntmachung_Ausschreibung_FFGW.dotx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 der Gesundheitswissenschaftlichen Fakultät</dc:creator>
  <cp:lastModifiedBy>Dekanat der Gesundheitswissenschaftlichen Fakultät</cp:lastModifiedBy>
  <cp:revision>3</cp:revision>
  <dcterms:created xsi:type="dcterms:W3CDTF">2019-02-25T13:01:00Z</dcterms:created>
  <dcterms:modified xsi:type="dcterms:W3CDTF">2019-02-25T13:03:00Z</dcterms:modified>
</cp:coreProperties>
</file>