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4FD099C9" w:rsidR="00F21C81" w:rsidRPr="00046462" w:rsidRDefault="008541D1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40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519CD23B" w:rsidR="00F21C81" w:rsidRPr="00046462" w:rsidRDefault="008541D1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04.04.2022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578A16FF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CD525D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7A2A75A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6F4CBF">
        <w:rPr>
          <w:rFonts w:ascii="Arial" w:hAnsi="Arial" w:cs="Arial"/>
          <w:sz w:val="20"/>
          <w:szCs w:val="20"/>
        </w:rPr>
        <w:t>aus dem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6F4CBF">
        <w:rPr>
          <w:rFonts w:ascii="Arial" w:hAnsi="Arial" w:cs="Arial"/>
          <w:sz w:val="20"/>
          <w:szCs w:val="20"/>
        </w:rPr>
        <w:t>at</w:t>
      </w:r>
    </w:p>
    <w:p w14:paraId="6A0AB8B3" w14:textId="7777777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 xml:space="preserve">Bericht des Forschungsdekans 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1E27355C" w:rsidR="00F21C81" w:rsidRPr="00107C59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107C59">
        <w:rPr>
          <w:rFonts w:ascii="Arial" w:hAnsi="Arial" w:cs="Arial"/>
          <w:sz w:val="20"/>
          <w:szCs w:val="20"/>
        </w:rPr>
        <w:t>TOP 4</w:t>
      </w:r>
      <w:r w:rsidR="007650D1" w:rsidRPr="00107C59">
        <w:rPr>
          <w:rFonts w:ascii="Arial" w:hAnsi="Arial" w:cs="Arial"/>
          <w:sz w:val="20"/>
          <w:szCs w:val="20"/>
        </w:rPr>
        <w:t xml:space="preserve"> Kooptionen</w:t>
      </w:r>
    </w:p>
    <w:p w14:paraId="1B3DF003" w14:textId="77777777" w:rsidR="00AE035B" w:rsidRPr="00107C59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1FB2A" w14:textId="4F94EAFB" w:rsidR="00F160DE" w:rsidRPr="00107C59" w:rsidRDefault="00F21C81" w:rsidP="00FE467C">
      <w:pPr>
        <w:spacing w:line="360" w:lineRule="auto"/>
        <w:rPr>
          <w:rFonts w:ascii="Arial" w:hAnsi="Arial" w:cs="Arial"/>
          <w:sz w:val="20"/>
          <w:szCs w:val="20"/>
        </w:rPr>
      </w:pPr>
      <w:r w:rsidRPr="00107C59">
        <w:rPr>
          <w:rFonts w:ascii="Arial" w:hAnsi="Arial" w:cs="Arial"/>
          <w:sz w:val="20"/>
          <w:szCs w:val="20"/>
        </w:rPr>
        <w:t xml:space="preserve">TOP </w:t>
      </w:r>
      <w:r w:rsidR="008973C6" w:rsidRPr="00107C59">
        <w:rPr>
          <w:rFonts w:ascii="Arial" w:hAnsi="Arial" w:cs="Arial"/>
          <w:sz w:val="20"/>
          <w:szCs w:val="20"/>
        </w:rPr>
        <w:t>5</w:t>
      </w:r>
      <w:r w:rsidR="00221FB7" w:rsidRPr="00107C59">
        <w:rPr>
          <w:rFonts w:ascii="Arial" w:hAnsi="Arial" w:cs="Arial"/>
          <w:sz w:val="20"/>
          <w:szCs w:val="20"/>
        </w:rPr>
        <w:t xml:space="preserve"> </w:t>
      </w:r>
      <w:r w:rsidR="00AB319D">
        <w:rPr>
          <w:rFonts w:ascii="Arial" w:hAnsi="Arial" w:cs="Arial"/>
          <w:sz w:val="20"/>
          <w:szCs w:val="20"/>
        </w:rPr>
        <w:t>Unterlagen für die Habilitaionsverfahren/</w:t>
      </w:r>
      <w:r w:rsidR="00107C59" w:rsidRPr="00107C59">
        <w:rPr>
          <w:rFonts w:ascii="Arial" w:hAnsi="Arial" w:cs="Arial"/>
          <w:sz w:val="20"/>
          <w:szCs w:val="20"/>
        </w:rPr>
        <w:t>Um</w:t>
      </w:r>
      <w:r w:rsidR="00107C59">
        <w:rPr>
          <w:rFonts w:ascii="Arial" w:hAnsi="Arial" w:cs="Arial"/>
          <w:sz w:val="20"/>
          <w:szCs w:val="20"/>
        </w:rPr>
        <w:t>gang mit Habilitationsanfragen kleiner Fächer</w:t>
      </w:r>
    </w:p>
    <w:p w14:paraId="0C0D4B97" w14:textId="77777777" w:rsidR="00F160DE" w:rsidRPr="00107C59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64D1A0EF" w14:textId="47D0E63D" w:rsidR="00AB74DA" w:rsidRPr="00107C59" w:rsidRDefault="00F160DE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107C59">
        <w:rPr>
          <w:rFonts w:ascii="Arial" w:hAnsi="Arial" w:cs="Arial"/>
          <w:sz w:val="20"/>
          <w:szCs w:val="20"/>
        </w:rPr>
        <w:t xml:space="preserve">TOP 6 </w:t>
      </w:r>
      <w:r w:rsidR="00AB74DA" w:rsidRPr="00107C59">
        <w:rPr>
          <w:rFonts w:ascii="Arial" w:hAnsi="Arial" w:cs="Arial"/>
          <w:sz w:val="20"/>
          <w:szCs w:val="20"/>
        </w:rPr>
        <w:t>Sonstiges</w:t>
      </w:r>
    </w:p>
    <w:p w14:paraId="5917E077" w14:textId="7CFDC56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107C59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 w:rsidR="008541D1" w:rsidRPr="00046462">
        <w:rPr>
          <w:rFonts w:ascii="Arial" w:hAnsi="Arial" w:cs="Arial"/>
          <w:color w:val="000000" w:themeColor="text1"/>
          <w:sz w:val="20"/>
          <w:szCs w:val="20"/>
        </w:rPr>
        <w:t>02.05.22</w:t>
      </w:r>
      <w:r w:rsidR="008541D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541D1" w:rsidRPr="00046462">
        <w:rPr>
          <w:rFonts w:ascii="Arial" w:hAnsi="Arial" w:cs="Arial"/>
          <w:color w:val="000000" w:themeColor="text1"/>
          <w:sz w:val="20"/>
          <w:szCs w:val="20"/>
        </w:rPr>
        <w:t>06.06.22</w:t>
      </w:r>
      <w:r w:rsidR="008541D1">
        <w:rPr>
          <w:rFonts w:ascii="Arial" w:hAnsi="Arial" w:cs="Arial"/>
          <w:color w:val="000000" w:themeColor="text1"/>
          <w:sz w:val="20"/>
          <w:szCs w:val="20"/>
        </w:rPr>
        <w:t>, 04.07.22, 01.08.22, 05.09.22 und 10.10.22</w:t>
      </w:r>
      <w:r w:rsidRPr="00046462">
        <w:rPr>
          <w:rFonts w:ascii="Arial" w:hAnsi="Arial" w:cs="Arial"/>
          <w:sz w:val="20"/>
          <w:szCs w:val="20"/>
        </w:rPr>
        <w:t>)</w:t>
      </w:r>
    </w:p>
    <w:p w14:paraId="06739FC7" w14:textId="021A446E" w:rsidR="005B395A" w:rsidRPr="00046462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847CFA7" w14:textId="6C86BB02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</w:t>
      </w:r>
      <w:r w:rsidR="00AB74DA" w:rsidRPr="00046462">
        <w:rPr>
          <w:rFonts w:ascii="Arial" w:hAnsi="Arial" w:cs="Arial"/>
          <w:sz w:val="20"/>
          <w:szCs w:val="20"/>
        </w:rPr>
        <w:t>7</w:t>
      </w:r>
      <w:r w:rsidRPr="00046462">
        <w:rPr>
          <w:rFonts w:ascii="Arial" w:hAnsi="Arial" w:cs="Arial"/>
          <w:sz w:val="20"/>
          <w:szCs w:val="20"/>
        </w:rPr>
        <w:t xml:space="preserve"> </w:t>
      </w:r>
      <w:r w:rsidR="00006224" w:rsidRPr="00046462">
        <w:rPr>
          <w:rFonts w:ascii="Arial" w:hAnsi="Arial" w:cs="Arial"/>
          <w:sz w:val="20"/>
          <w:szCs w:val="20"/>
        </w:rPr>
        <w:t>Anmeldungen von Promovenden</w:t>
      </w:r>
    </w:p>
    <w:p w14:paraId="4B79DDDB" w14:textId="77777777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7AB1C70" w14:textId="77777777" w:rsidR="0098731C" w:rsidRPr="00046462" w:rsidRDefault="0098731C" w:rsidP="00DB4717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15E299A5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0A1D74">
        <w:rPr>
          <w:rFonts w:ascii="Arial" w:hAnsi="Arial" w:cs="Arial"/>
          <w:sz w:val="20"/>
          <w:szCs w:val="20"/>
        </w:rPr>
        <w:t>28.03</w:t>
      </w:r>
      <w:r w:rsidR="007A2C5F">
        <w:rPr>
          <w:rFonts w:ascii="Arial" w:hAnsi="Arial" w:cs="Arial"/>
          <w:sz w:val="20"/>
          <w:szCs w:val="20"/>
        </w:rPr>
        <w:t>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81A4" w14:textId="77777777" w:rsidR="00F204B9" w:rsidRDefault="00F204B9" w:rsidP="00301E31">
      <w:r>
        <w:separator/>
      </w:r>
    </w:p>
  </w:endnote>
  <w:endnote w:type="continuationSeparator" w:id="0">
    <w:p w14:paraId="5571D36B" w14:textId="77777777" w:rsidR="00F204B9" w:rsidRDefault="00F204B9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5F05E588" w:rsidR="00EA0627" w:rsidRDefault="00E56ED1">
    <w:pPr>
      <w:pStyle w:val="Fuzeile"/>
    </w:pPr>
    <w:r>
      <w:rPr>
        <w:noProof/>
      </w:rPr>
      <w:drawing>
        <wp:inline distT="0" distB="0" distL="0" distR="0" wp14:anchorId="00436D13" wp14:editId="0CB69A24">
          <wp:extent cx="4597400" cy="10033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nerfloskel_FFGW_128x28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35EE" w14:textId="77777777" w:rsidR="00F204B9" w:rsidRDefault="00F204B9" w:rsidP="00301E31">
      <w:r>
        <w:separator/>
      </w:r>
    </w:p>
  </w:footnote>
  <w:footnote w:type="continuationSeparator" w:id="0">
    <w:p w14:paraId="647DC019" w14:textId="77777777" w:rsidR="00F204B9" w:rsidRDefault="00F204B9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00FC6A6A" w:rsidR="00301E31" w:rsidRDefault="00E56ED1" w:rsidP="00E56ED1">
    <w:pPr>
      <w:pStyle w:val="Kopfzeile"/>
      <w:jc w:val="right"/>
    </w:pPr>
    <w:r>
      <w:rPr>
        <w:noProof/>
      </w:rPr>
      <w:drawing>
        <wp:inline distT="0" distB="0" distL="0" distR="0" wp14:anchorId="6E8B05A0" wp14:editId="619E53F6">
          <wp:extent cx="2512695" cy="1040834"/>
          <wp:effectExtent l="0" t="0" r="190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GW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01" cy="104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2601"/>
    <w:rsid w:val="0001478A"/>
    <w:rsid w:val="000171BC"/>
    <w:rsid w:val="000422A6"/>
    <w:rsid w:val="00046462"/>
    <w:rsid w:val="000554FB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1D74"/>
    <w:rsid w:val="000A79A8"/>
    <w:rsid w:val="000C5FD3"/>
    <w:rsid w:val="000C6153"/>
    <w:rsid w:val="000C6443"/>
    <w:rsid w:val="000E6B98"/>
    <w:rsid w:val="000F0182"/>
    <w:rsid w:val="000F0A63"/>
    <w:rsid w:val="00100A9F"/>
    <w:rsid w:val="00107C59"/>
    <w:rsid w:val="0012153C"/>
    <w:rsid w:val="00121BAB"/>
    <w:rsid w:val="00126871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1B5B"/>
    <w:rsid w:val="002C373D"/>
    <w:rsid w:val="002C4489"/>
    <w:rsid w:val="002D100D"/>
    <w:rsid w:val="002E0C0E"/>
    <w:rsid w:val="002E2836"/>
    <w:rsid w:val="002E44C4"/>
    <w:rsid w:val="00301E31"/>
    <w:rsid w:val="00302B97"/>
    <w:rsid w:val="003144CA"/>
    <w:rsid w:val="00315808"/>
    <w:rsid w:val="00333FE8"/>
    <w:rsid w:val="003363C4"/>
    <w:rsid w:val="0034088B"/>
    <w:rsid w:val="00362897"/>
    <w:rsid w:val="00363B2D"/>
    <w:rsid w:val="003701AD"/>
    <w:rsid w:val="003B339F"/>
    <w:rsid w:val="003B35CE"/>
    <w:rsid w:val="003B72A5"/>
    <w:rsid w:val="003C46D5"/>
    <w:rsid w:val="003D2245"/>
    <w:rsid w:val="003E7838"/>
    <w:rsid w:val="003F0382"/>
    <w:rsid w:val="003F103C"/>
    <w:rsid w:val="003F4C1A"/>
    <w:rsid w:val="00410D8B"/>
    <w:rsid w:val="004246EB"/>
    <w:rsid w:val="00433351"/>
    <w:rsid w:val="00434317"/>
    <w:rsid w:val="00445D3E"/>
    <w:rsid w:val="00451A0B"/>
    <w:rsid w:val="004535C7"/>
    <w:rsid w:val="00457818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41A1"/>
    <w:rsid w:val="005C689E"/>
    <w:rsid w:val="005D1643"/>
    <w:rsid w:val="005E1982"/>
    <w:rsid w:val="005E5523"/>
    <w:rsid w:val="005F76A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4CBF"/>
    <w:rsid w:val="006F6ECF"/>
    <w:rsid w:val="0070066E"/>
    <w:rsid w:val="007108CD"/>
    <w:rsid w:val="00711672"/>
    <w:rsid w:val="00713CAE"/>
    <w:rsid w:val="007178B2"/>
    <w:rsid w:val="00722538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A2C5F"/>
    <w:rsid w:val="007C1509"/>
    <w:rsid w:val="007C267A"/>
    <w:rsid w:val="007E3257"/>
    <w:rsid w:val="007E6827"/>
    <w:rsid w:val="007F5483"/>
    <w:rsid w:val="00800093"/>
    <w:rsid w:val="00804001"/>
    <w:rsid w:val="00826955"/>
    <w:rsid w:val="00830BBE"/>
    <w:rsid w:val="00832095"/>
    <w:rsid w:val="00832DB9"/>
    <w:rsid w:val="00834EB3"/>
    <w:rsid w:val="008432CB"/>
    <w:rsid w:val="00843C3C"/>
    <w:rsid w:val="008541D1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E07A4"/>
    <w:rsid w:val="008E0E43"/>
    <w:rsid w:val="008E2D82"/>
    <w:rsid w:val="008F0C19"/>
    <w:rsid w:val="008F5AF3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72551"/>
    <w:rsid w:val="00976C47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319D"/>
    <w:rsid w:val="00AB4674"/>
    <w:rsid w:val="00AB74DA"/>
    <w:rsid w:val="00AE035B"/>
    <w:rsid w:val="00AE3135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52908"/>
    <w:rsid w:val="00B53500"/>
    <w:rsid w:val="00B53D62"/>
    <w:rsid w:val="00B54245"/>
    <w:rsid w:val="00B5671C"/>
    <w:rsid w:val="00B72420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D1B92"/>
    <w:rsid w:val="00DE07DC"/>
    <w:rsid w:val="00DE5F90"/>
    <w:rsid w:val="00DF2C35"/>
    <w:rsid w:val="00E13001"/>
    <w:rsid w:val="00E1325D"/>
    <w:rsid w:val="00E21225"/>
    <w:rsid w:val="00E301CF"/>
    <w:rsid w:val="00E32F28"/>
    <w:rsid w:val="00E3451C"/>
    <w:rsid w:val="00E53A09"/>
    <w:rsid w:val="00E564BE"/>
    <w:rsid w:val="00E56ED1"/>
    <w:rsid w:val="00E654A3"/>
    <w:rsid w:val="00E6794B"/>
    <w:rsid w:val="00E7301D"/>
    <w:rsid w:val="00E73CC1"/>
    <w:rsid w:val="00E74C7B"/>
    <w:rsid w:val="00E74FD5"/>
    <w:rsid w:val="00E801CF"/>
    <w:rsid w:val="00E807BD"/>
    <w:rsid w:val="00E8753E"/>
    <w:rsid w:val="00E924A8"/>
    <w:rsid w:val="00E960B2"/>
    <w:rsid w:val="00EA01AD"/>
    <w:rsid w:val="00EA0627"/>
    <w:rsid w:val="00EA2622"/>
    <w:rsid w:val="00EB1031"/>
    <w:rsid w:val="00EC4847"/>
    <w:rsid w:val="00EC5C15"/>
    <w:rsid w:val="00EC6519"/>
    <w:rsid w:val="00ED1791"/>
    <w:rsid w:val="00EE46F8"/>
    <w:rsid w:val="00EF07A0"/>
    <w:rsid w:val="00EF57DD"/>
    <w:rsid w:val="00EF79B9"/>
    <w:rsid w:val="00F00EDD"/>
    <w:rsid w:val="00F00F3A"/>
    <w:rsid w:val="00F071EA"/>
    <w:rsid w:val="00F1607C"/>
    <w:rsid w:val="00F160DE"/>
    <w:rsid w:val="00F164F5"/>
    <w:rsid w:val="00F17AFA"/>
    <w:rsid w:val="00F204B9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86A1B"/>
    <w:rsid w:val="00F95EAD"/>
    <w:rsid w:val="00FA033D"/>
    <w:rsid w:val="00FB46A3"/>
    <w:rsid w:val="00FB4E19"/>
    <w:rsid w:val="00FB6F61"/>
    <w:rsid w:val="00FC4262"/>
    <w:rsid w:val="00FC62A1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23</cp:revision>
  <cp:lastPrinted>2021-04-26T07:14:00Z</cp:lastPrinted>
  <dcterms:created xsi:type="dcterms:W3CDTF">2021-08-27T12:07:00Z</dcterms:created>
  <dcterms:modified xsi:type="dcterms:W3CDTF">2022-03-24T13:56:00Z</dcterms:modified>
</cp:coreProperties>
</file>