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6BB36C59" w:rsidR="00F21C81" w:rsidRPr="00D94713" w:rsidRDefault="00D12582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D94713">
        <w:rPr>
          <w:rFonts w:ascii="Arial" w:hAnsi="Arial" w:cs="Arial"/>
          <w:b/>
          <w:sz w:val="20"/>
          <w:szCs w:val="20"/>
        </w:rPr>
        <w:t>41</w:t>
      </w:r>
      <w:r w:rsidR="006254E7" w:rsidRPr="00D94713">
        <w:rPr>
          <w:rFonts w:ascii="Arial" w:hAnsi="Arial" w:cs="Arial"/>
          <w:b/>
          <w:sz w:val="20"/>
          <w:szCs w:val="20"/>
        </w:rPr>
        <w:t>.</w:t>
      </w:r>
      <w:r w:rsidR="00F21C81" w:rsidRPr="00D94713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D94713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D94713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D94713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D94713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48F41F05" w:rsidR="00F21C81" w:rsidRPr="00D94713" w:rsidRDefault="00D12582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D94713">
        <w:rPr>
          <w:rFonts w:ascii="Arial" w:hAnsi="Arial" w:cs="Arial"/>
          <w:b/>
          <w:sz w:val="20"/>
          <w:szCs w:val="20"/>
        </w:rPr>
        <w:t>02.05.2022</w:t>
      </w:r>
      <w:r w:rsidR="00F21C81" w:rsidRPr="00D94713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D94713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94713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D94713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94713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D94713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D94713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D94713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D94713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D94713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D94713">
        <w:rPr>
          <w:rFonts w:ascii="Arial" w:hAnsi="Arial" w:cs="Arial"/>
          <w:b/>
          <w:sz w:val="28"/>
          <w:szCs w:val="32"/>
        </w:rPr>
        <w:t>Tagesordnung</w:t>
      </w:r>
    </w:p>
    <w:p w14:paraId="578A16FF" w14:textId="77777777" w:rsidR="00683B68" w:rsidRPr="00D94713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CD525D" w14:textId="77777777" w:rsidR="00683B68" w:rsidRPr="00D94713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D1DCB3" w14:textId="77777777" w:rsidR="00683B68" w:rsidRPr="00D94713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D94713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94713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D94713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D94713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D94713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D94713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>TOP 2 Verabschiedung de</w:t>
      </w:r>
      <w:r w:rsidR="001D69D3" w:rsidRPr="00D94713">
        <w:rPr>
          <w:rFonts w:ascii="Arial" w:hAnsi="Arial" w:cs="Arial"/>
          <w:sz w:val="20"/>
          <w:szCs w:val="20"/>
        </w:rPr>
        <w:t>s</w:t>
      </w:r>
      <w:r w:rsidRPr="00D94713">
        <w:rPr>
          <w:rFonts w:ascii="Arial" w:hAnsi="Arial" w:cs="Arial"/>
          <w:sz w:val="20"/>
          <w:szCs w:val="20"/>
        </w:rPr>
        <w:t xml:space="preserve"> letzten Protokoll</w:t>
      </w:r>
      <w:r w:rsidR="001D69D3" w:rsidRPr="00D94713">
        <w:rPr>
          <w:rFonts w:ascii="Arial" w:hAnsi="Arial" w:cs="Arial"/>
          <w:sz w:val="20"/>
          <w:szCs w:val="20"/>
        </w:rPr>
        <w:t>s</w:t>
      </w:r>
      <w:r w:rsidR="00B03AD2" w:rsidRPr="00D94713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D94713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25D2D7C0" w:rsidR="00F5539E" w:rsidRPr="00D94713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 xml:space="preserve">TOP 3 </w:t>
      </w:r>
      <w:r w:rsidR="00AB74DA" w:rsidRPr="00D94713">
        <w:rPr>
          <w:rFonts w:ascii="Arial" w:hAnsi="Arial" w:cs="Arial"/>
          <w:sz w:val="20"/>
          <w:szCs w:val="20"/>
        </w:rPr>
        <w:t>Bericht des Dekans</w:t>
      </w:r>
    </w:p>
    <w:p w14:paraId="6A0AB8B3" w14:textId="602C924C" w:rsidR="00AB74DA" w:rsidRPr="00D94713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ab/>
        <w:t xml:space="preserve">Bericht des Forschungsdekans </w:t>
      </w:r>
    </w:p>
    <w:p w14:paraId="24AB9BF2" w14:textId="51DFD827" w:rsidR="00AB74DA" w:rsidRPr="00D94713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D94713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D94713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47F155F5" w:rsidR="00F21C81" w:rsidRPr="00D94713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>TOP 4</w:t>
      </w:r>
      <w:r w:rsidR="007650D1" w:rsidRPr="00D94713">
        <w:rPr>
          <w:rFonts w:ascii="Arial" w:hAnsi="Arial" w:cs="Arial"/>
          <w:sz w:val="20"/>
          <w:szCs w:val="20"/>
        </w:rPr>
        <w:t xml:space="preserve"> </w:t>
      </w:r>
      <w:r w:rsidR="00E207D9" w:rsidRPr="00D94713">
        <w:rPr>
          <w:rFonts w:ascii="Arial" w:hAnsi="Arial" w:cs="Arial"/>
          <w:sz w:val="20"/>
          <w:szCs w:val="20"/>
        </w:rPr>
        <w:t>Habilitationsordnung</w:t>
      </w:r>
    </w:p>
    <w:p w14:paraId="1B3DF003" w14:textId="77777777" w:rsidR="00AE035B" w:rsidRPr="00D94713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045859D1" w14:textId="77777777" w:rsidR="00E207D9" w:rsidRPr="00D94713" w:rsidRDefault="00F21C81" w:rsidP="00E207D9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 xml:space="preserve">TOP </w:t>
      </w:r>
      <w:r w:rsidR="008973C6" w:rsidRPr="00D94713">
        <w:rPr>
          <w:rFonts w:ascii="Arial" w:hAnsi="Arial" w:cs="Arial"/>
          <w:sz w:val="20"/>
          <w:szCs w:val="20"/>
        </w:rPr>
        <w:t>5</w:t>
      </w:r>
      <w:r w:rsidR="00221FB7" w:rsidRPr="00D94713">
        <w:rPr>
          <w:rFonts w:ascii="Arial" w:hAnsi="Arial" w:cs="Arial"/>
          <w:sz w:val="20"/>
          <w:szCs w:val="20"/>
        </w:rPr>
        <w:t xml:space="preserve"> </w:t>
      </w:r>
      <w:r w:rsidR="00E207D9" w:rsidRPr="00D94713">
        <w:rPr>
          <w:rFonts w:ascii="Arial" w:hAnsi="Arial" w:cs="Arial"/>
          <w:sz w:val="20"/>
          <w:szCs w:val="20"/>
        </w:rPr>
        <w:t>Sonstiges</w:t>
      </w:r>
    </w:p>
    <w:p w14:paraId="4C7A512F" w14:textId="77777777" w:rsidR="00E207D9" w:rsidRPr="00D94713" w:rsidRDefault="00E207D9" w:rsidP="00E207D9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ab/>
        <w:t>Nächste Termine (</w:t>
      </w:r>
      <w:r w:rsidRPr="00D94713">
        <w:rPr>
          <w:rFonts w:ascii="Arial" w:hAnsi="Arial" w:cs="Arial"/>
          <w:color w:val="000000" w:themeColor="text1"/>
          <w:sz w:val="20"/>
          <w:szCs w:val="20"/>
        </w:rPr>
        <w:t>13.06.22, 04.07.22, 01.08.22, 05.09.22, 10.10.22 und 07.11.22</w:t>
      </w:r>
      <w:r w:rsidRPr="00D94713">
        <w:rPr>
          <w:rFonts w:ascii="Arial" w:hAnsi="Arial" w:cs="Arial"/>
          <w:sz w:val="20"/>
          <w:szCs w:val="20"/>
        </w:rPr>
        <w:t>)</w:t>
      </w:r>
    </w:p>
    <w:p w14:paraId="0C0D4B97" w14:textId="77777777" w:rsidR="00F160DE" w:rsidRPr="00D94713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5A07CA42" w14:textId="77777777" w:rsidR="00E207D9" w:rsidRPr="00D94713" w:rsidRDefault="00E207D9" w:rsidP="00E207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94713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77E723A2" w14:textId="77777777" w:rsidR="00E207D9" w:rsidRPr="00D94713" w:rsidRDefault="00E207D9" w:rsidP="00E207D9">
      <w:pPr>
        <w:spacing w:line="360" w:lineRule="auto"/>
        <w:rPr>
          <w:rFonts w:ascii="Arial" w:hAnsi="Arial" w:cs="Arial"/>
          <w:sz w:val="20"/>
          <w:szCs w:val="20"/>
        </w:rPr>
      </w:pPr>
    </w:p>
    <w:p w14:paraId="5917E077" w14:textId="7AF57641" w:rsidR="00AB74DA" w:rsidRPr="00D94713" w:rsidRDefault="00F160DE" w:rsidP="00E207D9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 xml:space="preserve">TOP 6 </w:t>
      </w:r>
      <w:r w:rsidR="00E207D9" w:rsidRPr="00D94713">
        <w:rPr>
          <w:rFonts w:ascii="Arial" w:hAnsi="Arial" w:cs="Arial"/>
          <w:sz w:val="20"/>
          <w:szCs w:val="20"/>
        </w:rPr>
        <w:t>Anmeldungen von Promovenden</w:t>
      </w:r>
    </w:p>
    <w:p w14:paraId="06739FC7" w14:textId="021A446E" w:rsidR="005B395A" w:rsidRPr="00D94713" w:rsidRDefault="005B395A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47AB1C70" w14:textId="77777777" w:rsidR="0098731C" w:rsidRPr="00D94713" w:rsidRDefault="0098731C" w:rsidP="00DB4717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7F4940C6" w:rsidR="00EF07A0" w:rsidRPr="00D94713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D94713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D94713">
        <w:rPr>
          <w:rFonts w:ascii="Arial" w:hAnsi="Arial" w:cs="Arial"/>
          <w:sz w:val="20"/>
          <w:szCs w:val="20"/>
        </w:rPr>
        <w:t>Hufert</w:t>
      </w:r>
      <w:proofErr w:type="spellEnd"/>
      <w:r w:rsidRPr="00D94713">
        <w:rPr>
          <w:rFonts w:ascii="Arial" w:hAnsi="Arial" w:cs="Arial"/>
          <w:sz w:val="20"/>
          <w:szCs w:val="20"/>
        </w:rPr>
        <w:t xml:space="preserve">, </w:t>
      </w:r>
      <w:r w:rsidR="00917520">
        <w:rPr>
          <w:rFonts w:ascii="Arial" w:hAnsi="Arial" w:cs="Arial"/>
          <w:sz w:val="20"/>
          <w:szCs w:val="20"/>
        </w:rPr>
        <w:t>2</w:t>
      </w:r>
      <w:r w:rsidR="00D12582" w:rsidRPr="00D94713">
        <w:rPr>
          <w:rFonts w:ascii="Arial" w:hAnsi="Arial" w:cs="Arial"/>
          <w:sz w:val="20"/>
          <w:szCs w:val="20"/>
        </w:rPr>
        <w:t>2.0</w:t>
      </w:r>
      <w:r w:rsidR="00917520">
        <w:rPr>
          <w:rFonts w:ascii="Arial" w:hAnsi="Arial" w:cs="Arial"/>
          <w:sz w:val="20"/>
          <w:szCs w:val="20"/>
        </w:rPr>
        <w:t>4</w:t>
      </w:r>
      <w:r w:rsidR="00D12582" w:rsidRPr="00D94713">
        <w:rPr>
          <w:rFonts w:ascii="Arial" w:hAnsi="Arial" w:cs="Arial"/>
          <w:sz w:val="20"/>
          <w:szCs w:val="20"/>
        </w:rPr>
        <w:t>.2022</w:t>
      </w:r>
    </w:p>
    <w:sectPr w:rsidR="00EF07A0" w:rsidRPr="00D94713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E88B" w14:textId="77777777" w:rsidR="00416DAF" w:rsidRDefault="00416DAF" w:rsidP="00301E31">
      <w:r>
        <w:separator/>
      </w:r>
    </w:p>
  </w:endnote>
  <w:endnote w:type="continuationSeparator" w:id="0">
    <w:p w14:paraId="07DECB9B" w14:textId="77777777" w:rsidR="00416DAF" w:rsidRDefault="00416DAF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5F05E588" w:rsidR="00EA0627" w:rsidRDefault="00E56ED1">
    <w:pPr>
      <w:pStyle w:val="Fuzeile"/>
    </w:pPr>
    <w:r>
      <w:rPr>
        <w:noProof/>
      </w:rPr>
      <w:drawing>
        <wp:inline distT="0" distB="0" distL="0" distR="0" wp14:anchorId="00436D13" wp14:editId="0CB69A24">
          <wp:extent cx="4597400" cy="10033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floskel_FFGW_128x2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10B8" w14:textId="77777777" w:rsidR="00416DAF" w:rsidRDefault="00416DAF" w:rsidP="00301E31">
      <w:r>
        <w:separator/>
      </w:r>
    </w:p>
  </w:footnote>
  <w:footnote w:type="continuationSeparator" w:id="0">
    <w:p w14:paraId="5F0AA55B" w14:textId="77777777" w:rsidR="00416DAF" w:rsidRDefault="00416DAF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00FC6A6A" w:rsidR="00301E31" w:rsidRDefault="00E56ED1" w:rsidP="00E56ED1">
    <w:pPr>
      <w:pStyle w:val="Kopfzeile"/>
      <w:jc w:val="right"/>
    </w:pPr>
    <w:r>
      <w:rPr>
        <w:noProof/>
      </w:rPr>
      <w:drawing>
        <wp:inline distT="0" distB="0" distL="0" distR="0" wp14:anchorId="6E8B05A0" wp14:editId="619E53F6">
          <wp:extent cx="2512695" cy="1040834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W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01" cy="104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422A6"/>
    <w:rsid w:val="00046462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79A8"/>
    <w:rsid w:val="000C5FD3"/>
    <w:rsid w:val="000C6153"/>
    <w:rsid w:val="000C6443"/>
    <w:rsid w:val="000E6B98"/>
    <w:rsid w:val="000F0182"/>
    <w:rsid w:val="000F0A63"/>
    <w:rsid w:val="00100A9F"/>
    <w:rsid w:val="0012153C"/>
    <w:rsid w:val="00121BAB"/>
    <w:rsid w:val="00126871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1B5B"/>
    <w:rsid w:val="002C373D"/>
    <w:rsid w:val="002C4489"/>
    <w:rsid w:val="002D100D"/>
    <w:rsid w:val="002E0C0E"/>
    <w:rsid w:val="002E2836"/>
    <w:rsid w:val="002E44C4"/>
    <w:rsid w:val="00301E31"/>
    <w:rsid w:val="00302B97"/>
    <w:rsid w:val="003144CA"/>
    <w:rsid w:val="00315808"/>
    <w:rsid w:val="00333FE8"/>
    <w:rsid w:val="003363C4"/>
    <w:rsid w:val="003370E3"/>
    <w:rsid w:val="0034088B"/>
    <w:rsid w:val="00362897"/>
    <w:rsid w:val="00363B2D"/>
    <w:rsid w:val="003701AD"/>
    <w:rsid w:val="003B339F"/>
    <w:rsid w:val="003B35CE"/>
    <w:rsid w:val="003B72A5"/>
    <w:rsid w:val="003C46D5"/>
    <w:rsid w:val="003D2245"/>
    <w:rsid w:val="003E7838"/>
    <w:rsid w:val="003F0382"/>
    <w:rsid w:val="003F103C"/>
    <w:rsid w:val="003F4C1A"/>
    <w:rsid w:val="00410D8B"/>
    <w:rsid w:val="00416DAF"/>
    <w:rsid w:val="004246EB"/>
    <w:rsid w:val="00433351"/>
    <w:rsid w:val="00434317"/>
    <w:rsid w:val="00445D3E"/>
    <w:rsid w:val="00451A0B"/>
    <w:rsid w:val="004535C7"/>
    <w:rsid w:val="00457818"/>
    <w:rsid w:val="004B4BDB"/>
    <w:rsid w:val="004B6484"/>
    <w:rsid w:val="004B64BF"/>
    <w:rsid w:val="004C609D"/>
    <w:rsid w:val="004D05BA"/>
    <w:rsid w:val="004D1BF0"/>
    <w:rsid w:val="004D1DDE"/>
    <w:rsid w:val="004D2E35"/>
    <w:rsid w:val="004E1F2B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4860"/>
    <w:rsid w:val="005A7CB4"/>
    <w:rsid w:val="005A7F9B"/>
    <w:rsid w:val="005B395A"/>
    <w:rsid w:val="005B591F"/>
    <w:rsid w:val="005C10E8"/>
    <w:rsid w:val="005C41A1"/>
    <w:rsid w:val="005C689E"/>
    <w:rsid w:val="005D1643"/>
    <w:rsid w:val="005E1982"/>
    <w:rsid w:val="005E5523"/>
    <w:rsid w:val="005F76A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B181F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C1509"/>
    <w:rsid w:val="007C267A"/>
    <w:rsid w:val="007E3257"/>
    <w:rsid w:val="007E6827"/>
    <w:rsid w:val="007F5483"/>
    <w:rsid w:val="00800093"/>
    <w:rsid w:val="00804001"/>
    <w:rsid w:val="00826955"/>
    <w:rsid w:val="00830BBE"/>
    <w:rsid w:val="00832095"/>
    <w:rsid w:val="00832DB9"/>
    <w:rsid w:val="00834EB3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4B72"/>
    <w:rsid w:val="008C015D"/>
    <w:rsid w:val="008C484F"/>
    <w:rsid w:val="008D0003"/>
    <w:rsid w:val="008D009A"/>
    <w:rsid w:val="008D33EE"/>
    <w:rsid w:val="008E07A4"/>
    <w:rsid w:val="008E0E43"/>
    <w:rsid w:val="008E2D82"/>
    <w:rsid w:val="008F0C19"/>
    <w:rsid w:val="00913ECE"/>
    <w:rsid w:val="00914D12"/>
    <w:rsid w:val="0091642E"/>
    <w:rsid w:val="00917520"/>
    <w:rsid w:val="00923501"/>
    <w:rsid w:val="00927351"/>
    <w:rsid w:val="0093011C"/>
    <w:rsid w:val="009376BA"/>
    <w:rsid w:val="00941270"/>
    <w:rsid w:val="00942AA2"/>
    <w:rsid w:val="009618B2"/>
    <w:rsid w:val="00972551"/>
    <w:rsid w:val="00976C47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3AF0"/>
    <w:rsid w:val="009D7448"/>
    <w:rsid w:val="009D7CCC"/>
    <w:rsid w:val="009E33A5"/>
    <w:rsid w:val="009E44DA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02B4"/>
    <w:rsid w:val="00A42548"/>
    <w:rsid w:val="00A45FEC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E035B"/>
    <w:rsid w:val="00AE3135"/>
    <w:rsid w:val="00AF2A87"/>
    <w:rsid w:val="00AF36EA"/>
    <w:rsid w:val="00AF43FF"/>
    <w:rsid w:val="00AF5EF7"/>
    <w:rsid w:val="00B01113"/>
    <w:rsid w:val="00B03AD2"/>
    <w:rsid w:val="00B10C3F"/>
    <w:rsid w:val="00B25BE9"/>
    <w:rsid w:val="00B45236"/>
    <w:rsid w:val="00B455D6"/>
    <w:rsid w:val="00B46004"/>
    <w:rsid w:val="00B52908"/>
    <w:rsid w:val="00B53500"/>
    <w:rsid w:val="00B53D62"/>
    <w:rsid w:val="00B54245"/>
    <w:rsid w:val="00B5671C"/>
    <w:rsid w:val="00B72420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766C"/>
    <w:rsid w:val="00CC5536"/>
    <w:rsid w:val="00CD18C6"/>
    <w:rsid w:val="00CF38E8"/>
    <w:rsid w:val="00CF6488"/>
    <w:rsid w:val="00D00832"/>
    <w:rsid w:val="00D12582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94713"/>
    <w:rsid w:val="00DA0D7B"/>
    <w:rsid w:val="00DA16D7"/>
    <w:rsid w:val="00DA538B"/>
    <w:rsid w:val="00DA7547"/>
    <w:rsid w:val="00DB040E"/>
    <w:rsid w:val="00DB4717"/>
    <w:rsid w:val="00DB5603"/>
    <w:rsid w:val="00DB69D7"/>
    <w:rsid w:val="00DC0BD9"/>
    <w:rsid w:val="00DD1B92"/>
    <w:rsid w:val="00DE07DC"/>
    <w:rsid w:val="00DE5F90"/>
    <w:rsid w:val="00DF2C35"/>
    <w:rsid w:val="00E13001"/>
    <w:rsid w:val="00E1325D"/>
    <w:rsid w:val="00E207D9"/>
    <w:rsid w:val="00E21225"/>
    <w:rsid w:val="00E301CF"/>
    <w:rsid w:val="00E32B29"/>
    <w:rsid w:val="00E32F28"/>
    <w:rsid w:val="00E3451C"/>
    <w:rsid w:val="00E53A09"/>
    <w:rsid w:val="00E564BE"/>
    <w:rsid w:val="00E56ED1"/>
    <w:rsid w:val="00E654A3"/>
    <w:rsid w:val="00E6794B"/>
    <w:rsid w:val="00E7301D"/>
    <w:rsid w:val="00E73CC1"/>
    <w:rsid w:val="00E74C7B"/>
    <w:rsid w:val="00E74FD5"/>
    <w:rsid w:val="00E801CF"/>
    <w:rsid w:val="00E807BD"/>
    <w:rsid w:val="00E8753E"/>
    <w:rsid w:val="00E924A8"/>
    <w:rsid w:val="00E960B2"/>
    <w:rsid w:val="00EA01AD"/>
    <w:rsid w:val="00EA0627"/>
    <w:rsid w:val="00EA2622"/>
    <w:rsid w:val="00EB1031"/>
    <w:rsid w:val="00EC4847"/>
    <w:rsid w:val="00EC6519"/>
    <w:rsid w:val="00ED1791"/>
    <w:rsid w:val="00EE46F8"/>
    <w:rsid w:val="00EF07A0"/>
    <w:rsid w:val="00EF57DD"/>
    <w:rsid w:val="00EF79B9"/>
    <w:rsid w:val="00F00EDD"/>
    <w:rsid w:val="00F00F3A"/>
    <w:rsid w:val="00F071EA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86A1B"/>
    <w:rsid w:val="00F95EAD"/>
    <w:rsid w:val="00FA033D"/>
    <w:rsid w:val="00FB46A3"/>
    <w:rsid w:val="00FB4E19"/>
    <w:rsid w:val="00FB6F61"/>
    <w:rsid w:val="00FC4262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25</cp:revision>
  <cp:lastPrinted>2021-04-26T07:14:00Z</cp:lastPrinted>
  <dcterms:created xsi:type="dcterms:W3CDTF">2021-08-27T12:07:00Z</dcterms:created>
  <dcterms:modified xsi:type="dcterms:W3CDTF">2022-04-22T08:57:00Z</dcterms:modified>
</cp:coreProperties>
</file>