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5FF24C5D" w:rsidR="00F21C81" w:rsidRPr="00046462" w:rsidRDefault="00052A8B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76013">
        <w:rPr>
          <w:rFonts w:ascii="Arial" w:hAnsi="Arial" w:cs="Arial"/>
          <w:b/>
          <w:sz w:val="20"/>
          <w:szCs w:val="20"/>
        </w:rPr>
        <w:t>5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7A4BB257" w:rsidR="00F21C81" w:rsidRPr="00046462" w:rsidRDefault="00B76013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30D87">
        <w:rPr>
          <w:rFonts w:ascii="Arial" w:hAnsi="Arial" w:cs="Arial"/>
          <w:b/>
          <w:sz w:val="20"/>
          <w:szCs w:val="20"/>
        </w:rPr>
        <w:t>0</w:t>
      </w:r>
      <w:r w:rsidR="00052A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="00052A8B">
        <w:rPr>
          <w:rFonts w:ascii="Arial" w:hAnsi="Arial" w:cs="Arial"/>
          <w:b/>
          <w:sz w:val="20"/>
          <w:szCs w:val="20"/>
        </w:rPr>
        <w:t>0.2022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7AA74B41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 xml:space="preserve">Bericht </w:t>
      </w:r>
      <w:r w:rsidR="000B2E3E">
        <w:rPr>
          <w:rFonts w:ascii="Arial" w:hAnsi="Arial" w:cs="Arial"/>
          <w:sz w:val="20"/>
          <w:szCs w:val="20"/>
        </w:rPr>
        <w:t xml:space="preserve">aus </w:t>
      </w:r>
      <w:r w:rsidR="00AB74DA" w:rsidRPr="00046462">
        <w:rPr>
          <w:rFonts w:ascii="Arial" w:hAnsi="Arial" w:cs="Arial"/>
          <w:sz w:val="20"/>
          <w:szCs w:val="20"/>
        </w:rPr>
        <w:t>de</w:t>
      </w:r>
      <w:r w:rsidR="000B2E3E">
        <w:rPr>
          <w:rFonts w:ascii="Arial" w:hAnsi="Arial" w:cs="Arial"/>
          <w:sz w:val="20"/>
          <w:szCs w:val="20"/>
        </w:rPr>
        <w:t>m</w:t>
      </w:r>
      <w:r w:rsidR="00AB74DA" w:rsidRPr="00046462">
        <w:rPr>
          <w:rFonts w:ascii="Arial" w:hAnsi="Arial" w:cs="Arial"/>
          <w:sz w:val="20"/>
          <w:szCs w:val="20"/>
        </w:rPr>
        <w:t xml:space="preserve"> Dekan</w:t>
      </w:r>
      <w:r w:rsidR="000B2E3E">
        <w:rPr>
          <w:rFonts w:ascii="Arial" w:hAnsi="Arial" w:cs="Arial"/>
          <w:sz w:val="20"/>
          <w:szCs w:val="20"/>
        </w:rPr>
        <w:t>at</w:t>
      </w:r>
    </w:p>
    <w:p w14:paraId="34B43C73" w14:textId="3DD0E34F" w:rsidR="009D7FC9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</w:r>
      <w:r w:rsidR="009D7FC9">
        <w:rPr>
          <w:rFonts w:ascii="Arial" w:hAnsi="Arial" w:cs="Arial"/>
          <w:sz w:val="20"/>
          <w:szCs w:val="20"/>
        </w:rPr>
        <w:t>Bericht des Forschungsdekans</w:t>
      </w:r>
    </w:p>
    <w:p w14:paraId="6A0AB8B3" w14:textId="20AD5575" w:rsidR="00AB74DA" w:rsidRPr="00046462" w:rsidRDefault="00AB74DA" w:rsidP="009D7F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Bericht de</w:t>
      </w:r>
      <w:r w:rsidR="008228C0">
        <w:rPr>
          <w:rFonts w:ascii="Arial" w:hAnsi="Arial" w:cs="Arial"/>
          <w:sz w:val="20"/>
          <w:szCs w:val="20"/>
        </w:rPr>
        <w:t>r Studiendekanin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138F1B52" w:rsidR="00F21C81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>TOP 4</w:t>
      </w:r>
      <w:r w:rsidR="007650D1" w:rsidRPr="000B2E3E">
        <w:rPr>
          <w:rFonts w:ascii="Arial" w:hAnsi="Arial" w:cs="Arial"/>
          <w:sz w:val="20"/>
          <w:szCs w:val="20"/>
        </w:rPr>
        <w:t xml:space="preserve"> </w:t>
      </w:r>
      <w:r w:rsidR="00B76013">
        <w:rPr>
          <w:rFonts w:ascii="Arial" w:hAnsi="Arial" w:cs="Arial"/>
          <w:sz w:val="20"/>
          <w:szCs w:val="20"/>
        </w:rPr>
        <w:t>Zustimmung zur Benennung der neuen Prodekane der UP und BTU</w:t>
      </w:r>
    </w:p>
    <w:p w14:paraId="1B3DF003" w14:textId="77777777" w:rsidR="00AE035B" w:rsidRPr="000B2E3E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E406E34" w14:textId="6FF5F2BF" w:rsidR="0049606B" w:rsidRDefault="00F21C81" w:rsidP="00D13650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8973C6" w:rsidRPr="000B2E3E">
        <w:rPr>
          <w:rFonts w:ascii="Arial" w:hAnsi="Arial" w:cs="Arial"/>
          <w:sz w:val="20"/>
          <w:szCs w:val="20"/>
        </w:rPr>
        <w:t>5</w:t>
      </w:r>
      <w:r w:rsidR="00221FB7" w:rsidRPr="000B2E3E">
        <w:rPr>
          <w:rFonts w:ascii="Arial" w:hAnsi="Arial" w:cs="Arial"/>
          <w:sz w:val="20"/>
          <w:szCs w:val="20"/>
        </w:rPr>
        <w:t xml:space="preserve"> </w:t>
      </w:r>
      <w:r w:rsidR="0049606B">
        <w:rPr>
          <w:rFonts w:ascii="Arial" w:hAnsi="Arial" w:cs="Arial"/>
          <w:sz w:val="20"/>
          <w:szCs w:val="20"/>
        </w:rPr>
        <w:t>Kooptionen</w:t>
      </w:r>
    </w:p>
    <w:p w14:paraId="2ACECFED" w14:textId="77777777" w:rsidR="0049606B" w:rsidRDefault="0049606B" w:rsidP="00D13650">
      <w:pPr>
        <w:spacing w:line="360" w:lineRule="auto"/>
        <w:rPr>
          <w:rFonts w:ascii="Arial" w:hAnsi="Arial" w:cs="Arial"/>
          <w:sz w:val="20"/>
          <w:szCs w:val="20"/>
        </w:rPr>
      </w:pPr>
    </w:p>
    <w:p w14:paraId="1231C026" w14:textId="689BD773" w:rsidR="00D13650" w:rsidRPr="000B2E3E" w:rsidRDefault="0049606B" w:rsidP="00D136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 6 </w:t>
      </w:r>
      <w:r w:rsidR="00D13650" w:rsidRPr="000B2E3E">
        <w:rPr>
          <w:rFonts w:ascii="Arial" w:hAnsi="Arial" w:cs="Arial"/>
          <w:sz w:val="20"/>
          <w:szCs w:val="20"/>
        </w:rPr>
        <w:t>Sonstiges</w:t>
      </w:r>
    </w:p>
    <w:p w14:paraId="19A52548" w14:textId="64189805" w:rsidR="00D13650" w:rsidRPr="00046462" w:rsidRDefault="00D13650" w:rsidP="00D13650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>
        <w:rPr>
          <w:rFonts w:ascii="Arial" w:hAnsi="Arial" w:cs="Arial"/>
          <w:color w:val="000000" w:themeColor="text1"/>
          <w:sz w:val="20"/>
          <w:szCs w:val="20"/>
        </w:rPr>
        <w:t>07.11.22</w:t>
      </w:r>
      <w:r w:rsidR="00842187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05.12.22</w:t>
      </w:r>
      <w:r w:rsidR="008421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25E56">
        <w:rPr>
          <w:rFonts w:ascii="Arial" w:hAnsi="Arial" w:cs="Arial"/>
          <w:color w:val="000000" w:themeColor="text1"/>
          <w:sz w:val="20"/>
          <w:szCs w:val="20"/>
        </w:rPr>
        <w:t>09.01.23, 06.02.23, 06.03.23, 03.04.23, 08.05.23 und 05.06.23</w:t>
      </w:r>
      <w:r w:rsidRPr="00046462">
        <w:rPr>
          <w:rFonts w:ascii="Arial" w:hAnsi="Arial" w:cs="Arial"/>
          <w:sz w:val="20"/>
          <w:szCs w:val="20"/>
        </w:rPr>
        <w:t>)</w:t>
      </w:r>
    </w:p>
    <w:p w14:paraId="0C0D4B97" w14:textId="6F940CD3" w:rsidR="00F160DE" w:rsidRPr="000B2E3E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DCF5651" w14:textId="77777777" w:rsidR="00F160DE" w:rsidRPr="00046462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662F19C5" w14:textId="6563FF58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847CFA7" w14:textId="0FA128C7" w:rsidR="00F160DE" w:rsidRDefault="00D13650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49606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2E7D96">
        <w:rPr>
          <w:rFonts w:ascii="Arial" w:hAnsi="Arial" w:cs="Arial"/>
          <w:sz w:val="20"/>
          <w:szCs w:val="20"/>
        </w:rPr>
        <w:t>Beschl</w:t>
      </w:r>
      <w:r w:rsidR="0049606B">
        <w:rPr>
          <w:rFonts w:ascii="Arial" w:hAnsi="Arial" w:cs="Arial"/>
          <w:sz w:val="20"/>
          <w:szCs w:val="20"/>
        </w:rPr>
        <w:t>ü</w:t>
      </w:r>
      <w:r w:rsidR="002E7D96">
        <w:rPr>
          <w:rFonts w:ascii="Arial" w:hAnsi="Arial" w:cs="Arial"/>
          <w:sz w:val="20"/>
          <w:szCs w:val="20"/>
        </w:rPr>
        <w:t>ss</w:t>
      </w:r>
      <w:r w:rsidR="0049606B">
        <w:rPr>
          <w:rFonts w:ascii="Arial" w:hAnsi="Arial" w:cs="Arial"/>
          <w:sz w:val="20"/>
          <w:szCs w:val="20"/>
        </w:rPr>
        <w:t>e</w:t>
      </w:r>
      <w:r w:rsidR="002E7D96">
        <w:rPr>
          <w:rFonts w:ascii="Arial" w:hAnsi="Arial" w:cs="Arial"/>
          <w:sz w:val="20"/>
          <w:szCs w:val="20"/>
        </w:rPr>
        <w:t xml:space="preserve"> zu Promotions</w:t>
      </w:r>
      <w:r w:rsidR="004C38AF">
        <w:rPr>
          <w:rFonts w:ascii="Arial" w:hAnsi="Arial" w:cs="Arial"/>
          <w:sz w:val="20"/>
          <w:szCs w:val="20"/>
        </w:rPr>
        <w:t>verfahren</w:t>
      </w:r>
    </w:p>
    <w:p w14:paraId="29E82371" w14:textId="00AA30A0" w:rsidR="005E1E52" w:rsidRDefault="005E1E52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1C18235F" w14:textId="0D0119E5" w:rsidR="008B3DBF" w:rsidRDefault="008B3DBF" w:rsidP="00F160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8 Eröffnung von Habilitationsverfahren</w:t>
      </w:r>
    </w:p>
    <w:p w14:paraId="59920F2E" w14:textId="535D4927" w:rsidR="00F12838" w:rsidRDefault="00F12838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50DCB46E" w14:textId="77777777" w:rsidR="00E95805" w:rsidRPr="00046462" w:rsidRDefault="00E95805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6547BC2E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46462">
        <w:rPr>
          <w:rFonts w:ascii="Arial" w:hAnsi="Arial" w:cs="Arial"/>
          <w:sz w:val="20"/>
          <w:szCs w:val="20"/>
        </w:rPr>
        <w:t>Hufert</w:t>
      </w:r>
      <w:proofErr w:type="spellEnd"/>
      <w:r w:rsidRPr="00046462">
        <w:rPr>
          <w:rFonts w:ascii="Arial" w:hAnsi="Arial" w:cs="Arial"/>
          <w:sz w:val="20"/>
          <w:szCs w:val="20"/>
        </w:rPr>
        <w:t xml:space="preserve">, </w:t>
      </w:r>
      <w:r w:rsidR="00B76013">
        <w:rPr>
          <w:rFonts w:ascii="Arial" w:hAnsi="Arial" w:cs="Arial"/>
          <w:sz w:val="20"/>
          <w:szCs w:val="20"/>
        </w:rPr>
        <w:t>30</w:t>
      </w:r>
      <w:r w:rsidR="00052A8B">
        <w:rPr>
          <w:rFonts w:ascii="Arial" w:hAnsi="Arial" w:cs="Arial"/>
          <w:sz w:val="20"/>
          <w:szCs w:val="20"/>
        </w:rPr>
        <w:t>.0</w:t>
      </w:r>
      <w:r w:rsidR="00B76013">
        <w:rPr>
          <w:rFonts w:ascii="Arial" w:hAnsi="Arial" w:cs="Arial"/>
          <w:sz w:val="20"/>
          <w:szCs w:val="20"/>
        </w:rPr>
        <w:t>9</w:t>
      </w:r>
      <w:r w:rsidR="00052A8B">
        <w:rPr>
          <w:rFonts w:ascii="Arial" w:hAnsi="Arial" w:cs="Arial"/>
          <w:sz w:val="20"/>
          <w:szCs w:val="20"/>
        </w:rPr>
        <w:t>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D40F" w14:textId="77777777" w:rsidR="00825679" w:rsidRDefault="00825679" w:rsidP="00301E31">
      <w:r>
        <w:separator/>
      </w:r>
    </w:p>
  </w:endnote>
  <w:endnote w:type="continuationSeparator" w:id="0">
    <w:p w14:paraId="0686388B" w14:textId="77777777" w:rsidR="00825679" w:rsidRDefault="00825679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36B015C" w:rsidR="00EA0627" w:rsidRDefault="00130D87">
    <w:pPr>
      <w:pStyle w:val="Fuzeile"/>
    </w:pPr>
    <w:r>
      <w:rPr>
        <w:noProof/>
      </w:rPr>
      <w:drawing>
        <wp:inline distT="0" distB="0" distL="0" distR="0" wp14:anchorId="3B1FE297" wp14:editId="4E376BC7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FBE2" w14:textId="77777777" w:rsidR="00825679" w:rsidRDefault="00825679" w:rsidP="00301E31">
      <w:r>
        <w:separator/>
      </w:r>
    </w:p>
  </w:footnote>
  <w:footnote w:type="continuationSeparator" w:id="0">
    <w:p w14:paraId="11B6C8DD" w14:textId="77777777" w:rsidR="00825679" w:rsidRDefault="00825679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14DF41C7" w:rsidR="00301E31" w:rsidRDefault="00130D87" w:rsidP="00E56ED1">
    <w:pPr>
      <w:pStyle w:val="Kopfzeile"/>
      <w:jc w:val="right"/>
    </w:pPr>
    <w:r>
      <w:rPr>
        <w:noProof/>
      </w:rPr>
      <w:drawing>
        <wp:inline distT="0" distB="0" distL="0" distR="0" wp14:anchorId="53EB2218" wp14:editId="6EE1B150">
          <wp:extent cx="2305915" cy="9561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8" cy="96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25E56"/>
    <w:rsid w:val="000422A6"/>
    <w:rsid w:val="00046462"/>
    <w:rsid w:val="00052A8B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09DA"/>
    <w:rsid w:val="000A79A8"/>
    <w:rsid w:val="000B2E3E"/>
    <w:rsid w:val="000C5FD3"/>
    <w:rsid w:val="000C6153"/>
    <w:rsid w:val="000C6443"/>
    <w:rsid w:val="000E302C"/>
    <w:rsid w:val="000E6B98"/>
    <w:rsid w:val="000F0182"/>
    <w:rsid w:val="000F0A63"/>
    <w:rsid w:val="00100A9F"/>
    <w:rsid w:val="0012153C"/>
    <w:rsid w:val="00121BAB"/>
    <w:rsid w:val="00126871"/>
    <w:rsid w:val="00130D87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4DD2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05EA"/>
    <w:rsid w:val="002C1B5B"/>
    <w:rsid w:val="002C373D"/>
    <w:rsid w:val="002C4489"/>
    <w:rsid w:val="002D100D"/>
    <w:rsid w:val="002E0C0E"/>
    <w:rsid w:val="002E2836"/>
    <w:rsid w:val="002E44C4"/>
    <w:rsid w:val="002E7D96"/>
    <w:rsid w:val="00301E31"/>
    <w:rsid w:val="00302B97"/>
    <w:rsid w:val="003144CA"/>
    <w:rsid w:val="00315808"/>
    <w:rsid w:val="00333FE8"/>
    <w:rsid w:val="003363C4"/>
    <w:rsid w:val="0034088B"/>
    <w:rsid w:val="00344F70"/>
    <w:rsid w:val="00351D51"/>
    <w:rsid w:val="00362897"/>
    <w:rsid w:val="00363B2D"/>
    <w:rsid w:val="003701AD"/>
    <w:rsid w:val="003B339F"/>
    <w:rsid w:val="003B35CE"/>
    <w:rsid w:val="003B72A5"/>
    <w:rsid w:val="003C156B"/>
    <w:rsid w:val="003C46D5"/>
    <w:rsid w:val="003D2245"/>
    <w:rsid w:val="003E4058"/>
    <w:rsid w:val="003E7838"/>
    <w:rsid w:val="003F0382"/>
    <w:rsid w:val="003F103C"/>
    <w:rsid w:val="003F4C1A"/>
    <w:rsid w:val="00410D8B"/>
    <w:rsid w:val="004246EB"/>
    <w:rsid w:val="00426454"/>
    <w:rsid w:val="00433351"/>
    <w:rsid w:val="00434317"/>
    <w:rsid w:val="00445D3E"/>
    <w:rsid w:val="00451A0B"/>
    <w:rsid w:val="004535C7"/>
    <w:rsid w:val="004560B6"/>
    <w:rsid w:val="00457818"/>
    <w:rsid w:val="0049606B"/>
    <w:rsid w:val="004B4BDB"/>
    <w:rsid w:val="004B6484"/>
    <w:rsid w:val="004B64BF"/>
    <w:rsid w:val="004C38AF"/>
    <w:rsid w:val="004C609D"/>
    <w:rsid w:val="004D05BA"/>
    <w:rsid w:val="004D1BF0"/>
    <w:rsid w:val="004D1DDE"/>
    <w:rsid w:val="004D2E35"/>
    <w:rsid w:val="004E1F2B"/>
    <w:rsid w:val="004E2DB6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1116"/>
    <w:rsid w:val="005C41A1"/>
    <w:rsid w:val="005C689E"/>
    <w:rsid w:val="005D1643"/>
    <w:rsid w:val="005D7043"/>
    <w:rsid w:val="005E1982"/>
    <w:rsid w:val="005E1E52"/>
    <w:rsid w:val="005E5523"/>
    <w:rsid w:val="005F76AE"/>
    <w:rsid w:val="0061751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26569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C1509"/>
    <w:rsid w:val="007C267A"/>
    <w:rsid w:val="007E3257"/>
    <w:rsid w:val="007E6827"/>
    <w:rsid w:val="007F5483"/>
    <w:rsid w:val="00800093"/>
    <w:rsid w:val="00804001"/>
    <w:rsid w:val="00816ECB"/>
    <w:rsid w:val="00817B52"/>
    <w:rsid w:val="008228C0"/>
    <w:rsid w:val="00825679"/>
    <w:rsid w:val="00826955"/>
    <w:rsid w:val="00830BBE"/>
    <w:rsid w:val="00832095"/>
    <w:rsid w:val="00832DB9"/>
    <w:rsid w:val="00834EB3"/>
    <w:rsid w:val="00842187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3DBF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6504B"/>
    <w:rsid w:val="00965339"/>
    <w:rsid w:val="00972551"/>
    <w:rsid w:val="00976C47"/>
    <w:rsid w:val="00983A8C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3AF0"/>
    <w:rsid w:val="009D7448"/>
    <w:rsid w:val="009D7CCC"/>
    <w:rsid w:val="009D7FC9"/>
    <w:rsid w:val="009E33A5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D2222"/>
    <w:rsid w:val="00AE035B"/>
    <w:rsid w:val="00AE3135"/>
    <w:rsid w:val="00AF130C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472FA"/>
    <w:rsid w:val="00B52908"/>
    <w:rsid w:val="00B53500"/>
    <w:rsid w:val="00B53D62"/>
    <w:rsid w:val="00B54245"/>
    <w:rsid w:val="00B5671C"/>
    <w:rsid w:val="00B670AD"/>
    <w:rsid w:val="00B72420"/>
    <w:rsid w:val="00B76013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523F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766C"/>
    <w:rsid w:val="00CC5536"/>
    <w:rsid w:val="00CD18C6"/>
    <w:rsid w:val="00CF38E8"/>
    <w:rsid w:val="00CF6488"/>
    <w:rsid w:val="00D00832"/>
    <w:rsid w:val="00D13650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C70BF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457FE"/>
    <w:rsid w:val="00E53A09"/>
    <w:rsid w:val="00E564BE"/>
    <w:rsid w:val="00E56ED1"/>
    <w:rsid w:val="00E654A3"/>
    <w:rsid w:val="00E6794B"/>
    <w:rsid w:val="00E71D44"/>
    <w:rsid w:val="00E7301D"/>
    <w:rsid w:val="00E73CC1"/>
    <w:rsid w:val="00E74C7B"/>
    <w:rsid w:val="00E74FD5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B1031"/>
    <w:rsid w:val="00EC4847"/>
    <w:rsid w:val="00EC6519"/>
    <w:rsid w:val="00ED1791"/>
    <w:rsid w:val="00ED7F36"/>
    <w:rsid w:val="00EE46F8"/>
    <w:rsid w:val="00EF07A0"/>
    <w:rsid w:val="00EF57DD"/>
    <w:rsid w:val="00EF79B9"/>
    <w:rsid w:val="00F00EDD"/>
    <w:rsid w:val="00F00F3A"/>
    <w:rsid w:val="00F071EA"/>
    <w:rsid w:val="00F12838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73B1D"/>
    <w:rsid w:val="00F74969"/>
    <w:rsid w:val="00F86A1B"/>
    <w:rsid w:val="00F95EAD"/>
    <w:rsid w:val="00FA033D"/>
    <w:rsid w:val="00FB46A3"/>
    <w:rsid w:val="00FB4E19"/>
    <w:rsid w:val="00FB6F61"/>
    <w:rsid w:val="00FC4262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10</cp:revision>
  <cp:lastPrinted>2021-04-26T07:14:00Z</cp:lastPrinted>
  <dcterms:created xsi:type="dcterms:W3CDTF">2022-08-25T16:17:00Z</dcterms:created>
  <dcterms:modified xsi:type="dcterms:W3CDTF">2022-09-29T13:55:00Z</dcterms:modified>
</cp:coreProperties>
</file>