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342729AB" w:rsidR="00F21C81" w:rsidRPr="00046462" w:rsidRDefault="00052A8B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B036C">
        <w:rPr>
          <w:rFonts w:ascii="Arial" w:hAnsi="Arial" w:cs="Arial"/>
          <w:b/>
          <w:sz w:val="20"/>
          <w:szCs w:val="20"/>
        </w:rPr>
        <w:t>6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05D008C5" w:rsidR="00F21C81" w:rsidRPr="00046462" w:rsidRDefault="00130D87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7B036C">
        <w:rPr>
          <w:rFonts w:ascii="Arial" w:hAnsi="Arial" w:cs="Arial"/>
          <w:b/>
          <w:sz w:val="20"/>
          <w:szCs w:val="20"/>
        </w:rPr>
        <w:t>7</w:t>
      </w:r>
      <w:r w:rsidR="00052A8B">
        <w:rPr>
          <w:rFonts w:ascii="Arial" w:hAnsi="Arial" w:cs="Arial"/>
          <w:b/>
          <w:sz w:val="20"/>
          <w:szCs w:val="20"/>
        </w:rPr>
        <w:t>.</w:t>
      </w:r>
      <w:r w:rsidR="00B76013">
        <w:rPr>
          <w:rFonts w:ascii="Arial" w:hAnsi="Arial" w:cs="Arial"/>
          <w:b/>
          <w:sz w:val="20"/>
          <w:szCs w:val="20"/>
        </w:rPr>
        <w:t>1</w:t>
      </w:r>
      <w:r w:rsidR="007B036C">
        <w:rPr>
          <w:rFonts w:ascii="Arial" w:hAnsi="Arial" w:cs="Arial"/>
          <w:b/>
          <w:sz w:val="20"/>
          <w:szCs w:val="20"/>
        </w:rPr>
        <w:t>1</w:t>
      </w:r>
      <w:r w:rsidR="00052A8B">
        <w:rPr>
          <w:rFonts w:ascii="Arial" w:hAnsi="Arial" w:cs="Arial"/>
          <w:b/>
          <w:sz w:val="20"/>
          <w:szCs w:val="20"/>
        </w:rPr>
        <w:t>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21D1DCB3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7AA74B41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 xml:space="preserve">Bericht </w:t>
      </w:r>
      <w:r w:rsidR="000B2E3E">
        <w:rPr>
          <w:rFonts w:ascii="Arial" w:hAnsi="Arial" w:cs="Arial"/>
          <w:sz w:val="20"/>
          <w:szCs w:val="20"/>
        </w:rPr>
        <w:t xml:space="preserve">aus </w:t>
      </w:r>
      <w:r w:rsidR="00AB74DA" w:rsidRPr="00046462">
        <w:rPr>
          <w:rFonts w:ascii="Arial" w:hAnsi="Arial" w:cs="Arial"/>
          <w:sz w:val="20"/>
          <w:szCs w:val="20"/>
        </w:rPr>
        <w:t>de</w:t>
      </w:r>
      <w:r w:rsidR="000B2E3E">
        <w:rPr>
          <w:rFonts w:ascii="Arial" w:hAnsi="Arial" w:cs="Arial"/>
          <w:sz w:val="20"/>
          <w:szCs w:val="20"/>
        </w:rPr>
        <w:t>m</w:t>
      </w:r>
      <w:r w:rsidR="00AB74DA" w:rsidRPr="00046462">
        <w:rPr>
          <w:rFonts w:ascii="Arial" w:hAnsi="Arial" w:cs="Arial"/>
          <w:sz w:val="20"/>
          <w:szCs w:val="20"/>
        </w:rPr>
        <w:t xml:space="preserve"> Dekan</w:t>
      </w:r>
      <w:r w:rsidR="000B2E3E">
        <w:rPr>
          <w:rFonts w:ascii="Arial" w:hAnsi="Arial" w:cs="Arial"/>
          <w:sz w:val="20"/>
          <w:szCs w:val="20"/>
        </w:rPr>
        <w:t>at</w:t>
      </w:r>
    </w:p>
    <w:p w14:paraId="34B43C73" w14:textId="3DD0E34F" w:rsidR="009D7FC9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</w:r>
      <w:r w:rsidR="009D7FC9">
        <w:rPr>
          <w:rFonts w:ascii="Arial" w:hAnsi="Arial" w:cs="Arial"/>
          <w:sz w:val="20"/>
          <w:szCs w:val="20"/>
        </w:rPr>
        <w:t>Bericht des Forschungsdekans</w:t>
      </w:r>
    </w:p>
    <w:p w14:paraId="6A0AB8B3" w14:textId="20AD5575" w:rsidR="00AB74DA" w:rsidRPr="00046462" w:rsidRDefault="00AB74DA" w:rsidP="009D7F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Bericht de</w:t>
      </w:r>
      <w:r w:rsidR="008228C0">
        <w:rPr>
          <w:rFonts w:ascii="Arial" w:hAnsi="Arial" w:cs="Arial"/>
          <w:sz w:val="20"/>
          <w:szCs w:val="20"/>
        </w:rPr>
        <w:t>r Studiendekanin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663219BD" w:rsidR="00F21C81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>TOP 4</w:t>
      </w:r>
      <w:r w:rsidR="007650D1" w:rsidRPr="000B2E3E">
        <w:rPr>
          <w:rFonts w:ascii="Arial" w:hAnsi="Arial" w:cs="Arial"/>
          <w:sz w:val="20"/>
          <w:szCs w:val="20"/>
        </w:rPr>
        <w:t xml:space="preserve"> </w:t>
      </w:r>
      <w:r w:rsidR="007B036C">
        <w:rPr>
          <w:rFonts w:ascii="Arial" w:hAnsi="Arial" w:cs="Arial"/>
          <w:sz w:val="20"/>
          <w:szCs w:val="20"/>
        </w:rPr>
        <w:t>Kooptionen</w:t>
      </w:r>
    </w:p>
    <w:p w14:paraId="1B3DF003" w14:textId="77777777" w:rsidR="00AE035B" w:rsidRPr="000B2E3E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66347D7" w14:textId="77777777" w:rsidR="007B036C" w:rsidRPr="000B2E3E" w:rsidRDefault="00F21C81" w:rsidP="007B036C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8973C6" w:rsidRPr="000B2E3E">
        <w:rPr>
          <w:rFonts w:ascii="Arial" w:hAnsi="Arial" w:cs="Arial"/>
          <w:sz w:val="20"/>
          <w:szCs w:val="20"/>
        </w:rPr>
        <w:t>5</w:t>
      </w:r>
      <w:r w:rsidR="00221FB7" w:rsidRPr="000B2E3E">
        <w:rPr>
          <w:rFonts w:ascii="Arial" w:hAnsi="Arial" w:cs="Arial"/>
          <w:sz w:val="20"/>
          <w:szCs w:val="20"/>
        </w:rPr>
        <w:t xml:space="preserve"> </w:t>
      </w:r>
      <w:r w:rsidR="007B036C" w:rsidRPr="000B2E3E">
        <w:rPr>
          <w:rFonts w:ascii="Arial" w:hAnsi="Arial" w:cs="Arial"/>
          <w:sz w:val="20"/>
          <w:szCs w:val="20"/>
        </w:rPr>
        <w:t>Sonstiges</w:t>
      </w:r>
    </w:p>
    <w:p w14:paraId="19C7CA4A" w14:textId="71F0B21B" w:rsidR="007B036C" w:rsidRPr="00046462" w:rsidRDefault="007B036C" w:rsidP="007B036C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>
        <w:rPr>
          <w:rFonts w:ascii="Arial" w:hAnsi="Arial" w:cs="Arial"/>
          <w:color w:val="000000" w:themeColor="text1"/>
          <w:sz w:val="20"/>
          <w:szCs w:val="20"/>
        </w:rPr>
        <w:t>05.12.22, 09.01.23, 06.02.23, 06.03.23, 03.04.23, 08.05.23 und 05.06.23</w:t>
      </w:r>
      <w:r w:rsidRPr="00046462">
        <w:rPr>
          <w:rFonts w:ascii="Arial" w:hAnsi="Arial" w:cs="Arial"/>
          <w:sz w:val="20"/>
          <w:szCs w:val="20"/>
        </w:rPr>
        <w:t>)</w:t>
      </w:r>
    </w:p>
    <w:p w14:paraId="5E406E34" w14:textId="20A841CA" w:rsidR="0049606B" w:rsidRDefault="0049606B" w:rsidP="00D13650">
      <w:pPr>
        <w:spacing w:line="360" w:lineRule="auto"/>
        <w:rPr>
          <w:rFonts w:ascii="Arial" w:hAnsi="Arial" w:cs="Arial"/>
          <w:sz w:val="20"/>
          <w:szCs w:val="20"/>
        </w:rPr>
      </w:pPr>
    </w:p>
    <w:p w14:paraId="0C0D4B97" w14:textId="6F940CD3" w:rsidR="00F160DE" w:rsidRPr="000B2E3E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0DCF5651" w14:textId="77777777" w:rsidR="00F160DE" w:rsidRPr="00046462" w:rsidRDefault="00F160DE" w:rsidP="00F160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662F19C5" w14:textId="6563FF58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1C18235F" w14:textId="22BF0C10" w:rsidR="008B3DBF" w:rsidRDefault="00D13650" w:rsidP="00F160DE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7B036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8B3DBF">
        <w:rPr>
          <w:rFonts w:ascii="Arial" w:hAnsi="Arial" w:cs="Arial"/>
          <w:sz w:val="20"/>
          <w:szCs w:val="20"/>
        </w:rPr>
        <w:t>Habilitationsverfahren</w:t>
      </w:r>
    </w:p>
    <w:p w14:paraId="59920F2E" w14:textId="535D4927" w:rsidR="00F12838" w:rsidRDefault="00F12838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50DCB46E" w14:textId="77777777" w:rsidR="00E95805" w:rsidRPr="00046462" w:rsidRDefault="00E95805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17F8503E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Hufert, </w:t>
      </w:r>
      <w:r w:rsidR="007B036C">
        <w:rPr>
          <w:rFonts w:ascii="Arial" w:hAnsi="Arial" w:cs="Arial"/>
          <w:sz w:val="20"/>
          <w:szCs w:val="20"/>
        </w:rPr>
        <w:t>27.10</w:t>
      </w:r>
      <w:r w:rsidR="00052A8B">
        <w:rPr>
          <w:rFonts w:ascii="Arial" w:hAnsi="Arial" w:cs="Arial"/>
          <w:sz w:val="20"/>
          <w:szCs w:val="20"/>
        </w:rPr>
        <w:t>.2022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C382" w14:textId="77777777" w:rsidR="002978EA" w:rsidRDefault="002978EA" w:rsidP="00301E31">
      <w:r>
        <w:separator/>
      </w:r>
    </w:p>
  </w:endnote>
  <w:endnote w:type="continuationSeparator" w:id="0">
    <w:p w14:paraId="0C256432" w14:textId="77777777" w:rsidR="002978EA" w:rsidRDefault="002978EA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036B015C" w:rsidR="00EA0627" w:rsidRDefault="00130D87">
    <w:pPr>
      <w:pStyle w:val="Fuzeile"/>
    </w:pPr>
    <w:r>
      <w:rPr>
        <w:noProof/>
      </w:rPr>
      <w:drawing>
        <wp:inline distT="0" distB="0" distL="0" distR="0" wp14:anchorId="3B1FE297" wp14:editId="4E376BC7">
          <wp:extent cx="4597400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08C6" w14:textId="77777777" w:rsidR="002978EA" w:rsidRDefault="002978EA" w:rsidP="00301E31">
      <w:r>
        <w:separator/>
      </w:r>
    </w:p>
  </w:footnote>
  <w:footnote w:type="continuationSeparator" w:id="0">
    <w:p w14:paraId="3FC09C36" w14:textId="77777777" w:rsidR="002978EA" w:rsidRDefault="002978EA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14DF41C7" w:rsidR="00301E31" w:rsidRDefault="00130D87" w:rsidP="00E56ED1">
    <w:pPr>
      <w:pStyle w:val="Kopfzeile"/>
      <w:jc w:val="right"/>
    </w:pPr>
    <w:r>
      <w:rPr>
        <w:noProof/>
      </w:rPr>
      <w:drawing>
        <wp:inline distT="0" distB="0" distL="0" distR="0" wp14:anchorId="53EB2218" wp14:editId="6EE1B150">
          <wp:extent cx="2305915" cy="956111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38" cy="96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25E56"/>
    <w:rsid w:val="000422A6"/>
    <w:rsid w:val="00046462"/>
    <w:rsid w:val="00052A8B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09DA"/>
    <w:rsid w:val="000A79A8"/>
    <w:rsid w:val="000B2E3E"/>
    <w:rsid w:val="000C5FD3"/>
    <w:rsid w:val="000C6153"/>
    <w:rsid w:val="000C6443"/>
    <w:rsid w:val="000E302C"/>
    <w:rsid w:val="000E6B98"/>
    <w:rsid w:val="000F0182"/>
    <w:rsid w:val="000F0A63"/>
    <w:rsid w:val="00100A9F"/>
    <w:rsid w:val="0012153C"/>
    <w:rsid w:val="00121BAB"/>
    <w:rsid w:val="00126871"/>
    <w:rsid w:val="00130D87"/>
    <w:rsid w:val="00144D12"/>
    <w:rsid w:val="00162980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4DD2"/>
    <w:rsid w:val="002672FC"/>
    <w:rsid w:val="0027433A"/>
    <w:rsid w:val="00274A2B"/>
    <w:rsid w:val="0027517F"/>
    <w:rsid w:val="0028098C"/>
    <w:rsid w:val="00286ADB"/>
    <w:rsid w:val="002978EA"/>
    <w:rsid w:val="002A13E5"/>
    <w:rsid w:val="002A2262"/>
    <w:rsid w:val="002A52FD"/>
    <w:rsid w:val="002A78CE"/>
    <w:rsid w:val="002B0680"/>
    <w:rsid w:val="002B79AE"/>
    <w:rsid w:val="002C05EA"/>
    <w:rsid w:val="002C1B5B"/>
    <w:rsid w:val="002C373D"/>
    <w:rsid w:val="002C4489"/>
    <w:rsid w:val="002D100D"/>
    <w:rsid w:val="002E0C0E"/>
    <w:rsid w:val="002E2836"/>
    <w:rsid w:val="002E44C4"/>
    <w:rsid w:val="002E7D96"/>
    <w:rsid w:val="00301E31"/>
    <w:rsid w:val="00302B97"/>
    <w:rsid w:val="003144CA"/>
    <w:rsid w:val="00315808"/>
    <w:rsid w:val="00320419"/>
    <w:rsid w:val="00333FE8"/>
    <w:rsid w:val="003363C4"/>
    <w:rsid w:val="0034088B"/>
    <w:rsid w:val="00344F70"/>
    <w:rsid w:val="00351D51"/>
    <w:rsid w:val="00362897"/>
    <w:rsid w:val="00363B2D"/>
    <w:rsid w:val="003701AD"/>
    <w:rsid w:val="003B339F"/>
    <w:rsid w:val="003B35CE"/>
    <w:rsid w:val="003B72A5"/>
    <w:rsid w:val="003C156B"/>
    <w:rsid w:val="003C46D5"/>
    <w:rsid w:val="003D2245"/>
    <w:rsid w:val="003E4058"/>
    <w:rsid w:val="003E7838"/>
    <w:rsid w:val="003F0382"/>
    <w:rsid w:val="003F103C"/>
    <w:rsid w:val="003F4C1A"/>
    <w:rsid w:val="00410D8B"/>
    <w:rsid w:val="004246EB"/>
    <w:rsid w:val="00426454"/>
    <w:rsid w:val="00433351"/>
    <w:rsid w:val="00434317"/>
    <w:rsid w:val="00445D3E"/>
    <w:rsid w:val="00451A0B"/>
    <w:rsid w:val="004535C7"/>
    <w:rsid w:val="004560B6"/>
    <w:rsid w:val="00457818"/>
    <w:rsid w:val="0049606B"/>
    <w:rsid w:val="004B4BDB"/>
    <w:rsid w:val="004B6484"/>
    <w:rsid w:val="004B64BF"/>
    <w:rsid w:val="004C38AF"/>
    <w:rsid w:val="004C609D"/>
    <w:rsid w:val="004D05BA"/>
    <w:rsid w:val="004D1BF0"/>
    <w:rsid w:val="004D1DDE"/>
    <w:rsid w:val="004D2E35"/>
    <w:rsid w:val="004E1F2B"/>
    <w:rsid w:val="004E2DB6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1116"/>
    <w:rsid w:val="005C41A1"/>
    <w:rsid w:val="005C689E"/>
    <w:rsid w:val="005D1643"/>
    <w:rsid w:val="005D7043"/>
    <w:rsid w:val="005E1982"/>
    <w:rsid w:val="005E1E52"/>
    <w:rsid w:val="005E5523"/>
    <w:rsid w:val="005F76AE"/>
    <w:rsid w:val="0061751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78B2"/>
    <w:rsid w:val="00722538"/>
    <w:rsid w:val="00726569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B036C"/>
    <w:rsid w:val="007C1509"/>
    <w:rsid w:val="007C267A"/>
    <w:rsid w:val="007E3257"/>
    <w:rsid w:val="007E6827"/>
    <w:rsid w:val="007F5483"/>
    <w:rsid w:val="00800093"/>
    <w:rsid w:val="00804001"/>
    <w:rsid w:val="00816ECB"/>
    <w:rsid w:val="00817B52"/>
    <w:rsid w:val="008228C0"/>
    <w:rsid w:val="00825679"/>
    <w:rsid w:val="00826955"/>
    <w:rsid w:val="00830BBE"/>
    <w:rsid w:val="00832095"/>
    <w:rsid w:val="00832DB9"/>
    <w:rsid w:val="00834EB3"/>
    <w:rsid w:val="00842187"/>
    <w:rsid w:val="008432CB"/>
    <w:rsid w:val="00843C3C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3DBF"/>
    <w:rsid w:val="008B4B72"/>
    <w:rsid w:val="008C015D"/>
    <w:rsid w:val="008C484F"/>
    <w:rsid w:val="008D0003"/>
    <w:rsid w:val="008D009A"/>
    <w:rsid w:val="008E07A4"/>
    <w:rsid w:val="008E0E43"/>
    <w:rsid w:val="008E19EA"/>
    <w:rsid w:val="008E2D82"/>
    <w:rsid w:val="008F0C19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6504B"/>
    <w:rsid w:val="00965339"/>
    <w:rsid w:val="00972551"/>
    <w:rsid w:val="00976C47"/>
    <w:rsid w:val="00983A8C"/>
    <w:rsid w:val="009850D1"/>
    <w:rsid w:val="0098731C"/>
    <w:rsid w:val="0099410C"/>
    <w:rsid w:val="009942BA"/>
    <w:rsid w:val="009A3D2C"/>
    <w:rsid w:val="009A4543"/>
    <w:rsid w:val="009A78B8"/>
    <w:rsid w:val="009B4CAE"/>
    <w:rsid w:val="009B5992"/>
    <w:rsid w:val="009B5F8D"/>
    <w:rsid w:val="009D3AF0"/>
    <w:rsid w:val="009D7448"/>
    <w:rsid w:val="009D7CCC"/>
    <w:rsid w:val="009D7FC9"/>
    <w:rsid w:val="009E33A5"/>
    <w:rsid w:val="009E64DC"/>
    <w:rsid w:val="009F227A"/>
    <w:rsid w:val="009F3C64"/>
    <w:rsid w:val="009F5978"/>
    <w:rsid w:val="00A07E2E"/>
    <w:rsid w:val="00A105F6"/>
    <w:rsid w:val="00A15372"/>
    <w:rsid w:val="00A25BEE"/>
    <w:rsid w:val="00A37155"/>
    <w:rsid w:val="00A42548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D2222"/>
    <w:rsid w:val="00AE035B"/>
    <w:rsid w:val="00AE3135"/>
    <w:rsid w:val="00AF130C"/>
    <w:rsid w:val="00AF2A87"/>
    <w:rsid w:val="00AF36EA"/>
    <w:rsid w:val="00AF43FF"/>
    <w:rsid w:val="00AF5EF7"/>
    <w:rsid w:val="00B01113"/>
    <w:rsid w:val="00B03AD2"/>
    <w:rsid w:val="00B25BE9"/>
    <w:rsid w:val="00B45236"/>
    <w:rsid w:val="00B455D6"/>
    <w:rsid w:val="00B46004"/>
    <w:rsid w:val="00B472FA"/>
    <w:rsid w:val="00B52908"/>
    <w:rsid w:val="00B53500"/>
    <w:rsid w:val="00B53D62"/>
    <w:rsid w:val="00B54245"/>
    <w:rsid w:val="00B5671C"/>
    <w:rsid w:val="00B670AD"/>
    <w:rsid w:val="00B72420"/>
    <w:rsid w:val="00B76013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523F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2E74"/>
    <w:rsid w:val="00CB766C"/>
    <w:rsid w:val="00CC5536"/>
    <w:rsid w:val="00CD18C6"/>
    <w:rsid w:val="00CF38E8"/>
    <w:rsid w:val="00CF6488"/>
    <w:rsid w:val="00D00832"/>
    <w:rsid w:val="00D13650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4717"/>
    <w:rsid w:val="00DB5603"/>
    <w:rsid w:val="00DB69D7"/>
    <w:rsid w:val="00DC0BD9"/>
    <w:rsid w:val="00DC70BF"/>
    <w:rsid w:val="00DD1B92"/>
    <w:rsid w:val="00DE07DC"/>
    <w:rsid w:val="00DE5F90"/>
    <w:rsid w:val="00DF2C35"/>
    <w:rsid w:val="00E13001"/>
    <w:rsid w:val="00E1325D"/>
    <w:rsid w:val="00E21225"/>
    <w:rsid w:val="00E301CF"/>
    <w:rsid w:val="00E32F28"/>
    <w:rsid w:val="00E3451C"/>
    <w:rsid w:val="00E457FE"/>
    <w:rsid w:val="00E53A09"/>
    <w:rsid w:val="00E564BE"/>
    <w:rsid w:val="00E56ED1"/>
    <w:rsid w:val="00E654A3"/>
    <w:rsid w:val="00E6794B"/>
    <w:rsid w:val="00E71D44"/>
    <w:rsid w:val="00E7301D"/>
    <w:rsid w:val="00E73CC1"/>
    <w:rsid w:val="00E74C7B"/>
    <w:rsid w:val="00E74FD5"/>
    <w:rsid w:val="00E801CF"/>
    <w:rsid w:val="00E807BD"/>
    <w:rsid w:val="00E8753E"/>
    <w:rsid w:val="00E924A8"/>
    <w:rsid w:val="00E95805"/>
    <w:rsid w:val="00E960B2"/>
    <w:rsid w:val="00EA01AD"/>
    <w:rsid w:val="00EA0627"/>
    <w:rsid w:val="00EA2622"/>
    <w:rsid w:val="00EB1031"/>
    <w:rsid w:val="00EC4847"/>
    <w:rsid w:val="00EC6519"/>
    <w:rsid w:val="00ED1791"/>
    <w:rsid w:val="00ED7F36"/>
    <w:rsid w:val="00EE46F8"/>
    <w:rsid w:val="00EF07A0"/>
    <w:rsid w:val="00EF57DD"/>
    <w:rsid w:val="00EF79B9"/>
    <w:rsid w:val="00F00EDD"/>
    <w:rsid w:val="00F00F3A"/>
    <w:rsid w:val="00F071EA"/>
    <w:rsid w:val="00F12838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73B1D"/>
    <w:rsid w:val="00F74969"/>
    <w:rsid w:val="00F86A1B"/>
    <w:rsid w:val="00F95EAD"/>
    <w:rsid w:val="00FA033D"/>
    <w:rsid w:val="00FB46A3"/>
    <w:rsid w:val="00FB4E19"/>
    <w:rsid w:val="00FB6F61"/>
    <w:rsid w:val="00FC4262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12</cp:revision>
  <cp:lastPrinted>2021-04-26T07:14:00Z</cp:lastPrinted>
  <dcterms:created xsi:type="dcterms:W3CDTF">2022-08-25T16:17:00Z</dcterms:created>
  <dcterms:modified xsi:type="dcterms:W3CDTF">2022-10-27T13:01:00Z</dcterms:modified>
</cp:coreProperties>
</file>