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E52" w14:textId="07C40138" w:rsidR="00F21C81" w:rsidRPr="00046462" w:rsidRDefault="00052A8B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266E8">
        <w:rPr>
          <w:rFonts w:ascii="Arial" w:hAnsi="Arial" w:cs="Arial"/>
          <w:b/>
          <w:sz w:val="20"/>
          <w:szCs w:val="20"/>
        </w:rPr>
        <w:t>7</w:t>
      </w:r>
      <w:r w:rsidR="006254E7" w:rsidRPr="00046462">
        <w:rPr>
          <w:rFonts w:ascii="Arial" w:hAnsi="Arial" w:cs="Arial"/>
          <w:b/>
          <w:sz w:val="20"/>
          <w:szCs w:val="20"/>
        </w:rPr>
        <w:t>.</w:t>
      </w:r>
      <w:r w:rsidR="00F21C81" w:rsidRPr="00046462">
        <w:rPr>
          <w:rFonts w:ascii="Arial" w:hAnsi="Arial" w:cs="Arial"/>
          <w:b/>
          <w:sz w:val="20"/>
          <w:szCs w:val="20"/>
        </w:rPr>
        <w:t xml:space="preserve"> Sitzung des </w:t>
      </w:r>
    </w:p>
    <w:p w14:paraId="750BEDB8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65AB92F1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Gründungsfakultätsrates</w:t>
      </w:r>
    </w:p>
    <w:p w14:paraId="0231255C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3272ECED" w14:textId="094631B2" w:rsidR="00F21C81" w:rsidRPr="00046462" w:rsidRDefault="00130D87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8266E8">
        <w:rPr>
          <w:rFonts w:ascii="Arial" w:hAnsi="Arial" w:cs="Arial"/>
          <w:b/>
          <w:sz w:val="20"/>
          <w:szCs w:val="20"/>
        </w:rPr>
        <w:t>5</w:t>
      </w:r>
      <w:r w:rsidR="00052A8B">
        <w:rPr>
          <w:rFonts w:ascii="Arial" w:hAnsi="Arial" w:cs="Arial"/>
          <w:b/>
          <w:sz w:val="20"/>
          <w:szCs w:val="20"/>
        </w:rPr>
        <w:t>.</w:t>
      </w:r>
      <w:r w:rsidR="00B76013">
        <w:rPr>
          <w:rFonts w:ascii="Arial" w:hAnsi="Arial" w:cs="Arial"/>
          <w:b/>
          <w:sz w:val="20"/>
          <w:szCs w:val="20"/>
        </w:rPr>
        <w:t>1</w:t>
      </w:r>
      <w:r w:rsidR="008266E8">
        <w:rPr>
          <w:rFonts w:ascii="Arial" w:hAnsi="Arial" w:cs="Arial"/>
          <w:b/>
          <w:sz w:val="20"/>
          <w:szCs w:val="20"/>
        </w:rPr>
        <w:t>2</w:t>
      </w:r>
      <w:r w:rsidR="00052A8B">
        <w:rPr>
          <w:rFonts w:ascii="Arial" w:hAnsi="Arial" w:cs="Arial"/>
          <w:b/>
          <w:sz w:val="20"/>
          <w:szCs w:val="20"/>
        </w:rPr>
        <w:t>.2022</w:t>
      </w:r>
      <w:r w:rsidR="00F21C81" w:rsidRPr="00046462">
        <w:rPr>
          <w:rFonts w:ascii="Arial" w:hAnsi="Arial" w:cs="Arial"/>
          <w:b/>
          <w:sz w:val="20"/>
          <w:szCs w:val="20"/>
        </w:rPr>
        <w:t>, 14 Uhr</w:t>
      </w:r>
    </w:p>
    <w:p w14:paraId="7DF803E8" w14:textId="66B30065" w:rsidR="00F21C81" w:rsidRPr="00046462" w:rsidRDefault="004C609D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Videokonferenz</w:t>
      </w:r>
    </w:p>
    <w:p w14:paraId="2EBADAE3" w14:textId="77777777" w:rsidR="00EF07A0" w:rsidRPr="00046462" w:rsidRDefault="000A79A8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Die Sitzung ist hochschulöffentlich. Alle Mitglieder der Fakultät können im Dekanat (</w:t>
      </w:r>
      <w:hyperlink r:id="rId6" w:history="1">
        <w:r w:rsidRPr="00046462">
          <w:rPr>
            <w:rStyle w:val="Hyperlink"/>
            <w:rFonts w:ascii="Arial" w:hAnsi="Arial" w:cs="Arial"/>
            <w:b/>
            <w:sz w:val="20"/>
            <w:szCs w:val="20"/>
          </w:rPr>
          <w:t>dekanat@fgw-brandenburg.de</w:t>
        </w:r>
      </w:hyperlink>
      <w:r w:rsidRPr="00046462">
        <w:rPr>
          <w:rFonts w:ascii="Arial" w:hAnsi="Arial" w:cs="Arial"/>
          <w:b/>
          <w:color w:val="FF0000"/>
          <w:sz w:val="20"/>
          <w:szCs w:val="20"/>
        </w:rPr>
        <w:t>) die Einwahldaten bekommen.</w:t>
      </w:r>
    </w:p>
    <w:p w14:paraId="516BF6D4" w14:textId="77777777" w:rsidR="00F21C81" w:rsidRPr="00046462" w:rsidRDefault="00F21C81" w:rsidP="00F21C81">
      <w:pPr>
        <w:jc w:val="center"/>
        <w:rPr>
          <w:rFonts w:ascii="Arial" w:hAnsi="Arial" w:cs="Arial"/>
          <w:szCs w:val="28"/>
        </w:rPr>
      </w:pPr>
    </w:p>
    <w:p w14:paraId="35E8FDFB" w14:textId="77777777" w:rsidR="00F21C81" w:rsidRPr="00046462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046462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046462">
        <w:rPr>
          <w:rFonts w:ascii="Arial" w:hAnsi="Arial" w:cs="Arial"/>
          <w:b/>
          <w:sz w:val="28"/>
          <w:szCs w:val="32"/>
        </w:rPr>
        <w:t>Tagesordnung</w:t>
      </w:r>
    </w:p>
    <w:p w14:paraId="21D1DCB3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3EF6EB" w14:textId="4EDD7B59" w:rsidR="00652331" w:rsidRPr="00046462" w:rsidRDefault="00652331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462">
        <w:rPr>
          <w:rFonts w:ascii="Arial" w:hAnsi="Arial" w:cs="Arial"/>
          <w:color w:val="000000" w:themeColor="text1"/>
          <w:sz w:val="20"/>
          <w:szCs w:val="20"/>
        </w:rPr>
        <w:t>TOP 0 Verfahren der Sitzung</w:t>
      </w:r>
    </w:p>
    <w:p w14:paraId="55937906" w14:textId="77777777" w:rsidR="00F21C81" w:rsidRPr="00046462" w:rsidRDefault="00F21C81" w:rsidP="00DC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1596CB5A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127FA238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2 Verabschiedung de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Pr="00046462">
        <w:rPr>
          <w:rFonts w:ascii="Arial" w:hAnsi="Arial" w:cs="Arial"/>
          <w:sz w:val="20"/>
          <w:szCs w:val="20"/>
        </w:rPr>
        <w:t xml:space="preserve"> letzten Protokoll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="00B03AD2" w:rsidRPr="00046462">
        <w:rPr>
          <w:rFonts w:ascii="Arial" w:hAnsi="Arial" w:cs="Arial"/>
          <w:sz w:val="20"/>
          <w:szCs w:val="20"/>
        </w:rPr>
        <w:t xml:space="preserve"> </w:t>
      </w:r>
    </w:p>
    <w:p w14:paraId="457F091F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58DCEBE" w14:textId="7AA74B41" w:rsidR="00F5539E" w:rsidRPr="00046462" w:rsidRDefault="00F21C81" w:rsidP="00F5539E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3 </w:t>
      </w:r>
      <w:r w:rsidR="00AB74DA" w:rsidRPr="00046462">
        <w:rPr>
          <w:rFonts w:ascii="Arial" w:hAnsi="Arial" w:cs="Arial"/>
          <w:sz w:val="20"/>
          <w:szCs w:val="20"/>
        </w:rPr>
        <w:t xml:space="preserve">Bericht </w:t>
      </w:r>
      <w:r w:rsidR="000B2E3E">
        <w:rPr>
          <w:rFonts w:ascii="Arial" w:hAnsi="Arial" w:cs="Arial"/>
          <w:sz w:val="20"/>
          <w:szCs w:val="20"/>
        </w:rPr>
        <w:t xml:space="preserve">aus </w:t>
      </w:r>
      <w:r w:rsidR="00AB74DA" w:rsidRPr="00046462">
        <w:rPr>
          <w:rFonts w:ascii="Arial" w:hAnsi="Arial" w:cs="Arial"/>
          <w:sz w:val="20"/>
          <w:szCs w:val="20"/>
        </w:rPr>
        <w:t>de</w:t>
      </w:r>
      <w:r w:rsidR="000B2E3E">
        <w:rPr>
          <w:rFonts w:ascii="Arial" w:hAnsi="Arial" w:cs="Arial"/>
          <w:sz w:val="20"/>
          <w:szCs w:val="20"/>
        </w:rPr>
        <w:t>m</w:t>
      </w:r>
      <w:r w:rsidR="00AB74DA" w:rsidRPr="00046462">
        <w:rPr>
          <w:rFonts w:ascii="Arial" w:hAnsi="Arial" w:cs="Arial"/>
          <w:sz w:val="20"/>
          <w:szCs w:val="20"/>
        </w:rPr>
        <w:t xml:space="preserve"> Dekan</w:t>
      </w:r>
      <w:r w:rsidR="000B2E3E">
        <w:rPr>
          <w:rFonts w:ascii="Arial" w:hAnsi="Arial" w:cs="Arial"/>
          <w:sz w:val="20"/>
          <w:szCs w:val="20"/>
        </w:rPr>
        <w:t>at</w:t>
      </w:r>
    </w:p>
    <w:p w14:paraId="34B43C73" w14:textId="3DD0E34F" w:rsidR="009D7FC9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</w:r>
      <w:r w:rsidR="009D7FC9">
        <w:rPr>
          <w:rFonts w:ascii="Arial" w:hAnsi="Arial" w:cs="Arial"/>
          <w:sz w:val="20"/>
          <w:szCs w:val="20"/>
        </w:rPr>
        <w:t>Bericht des Forschungsdekans</w:t>
      </w:r>
    </w:p>
    <w:p w14:paraId="6A0AB8B3" w14:textId="20AD5575" w:rsidR="00AB74DA" w:rsidRPr="00046462" w:rsidRDefault="00AB74DA" w:rsidP="009D7F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Bericht de</w:t>
      </w:r>
      <w:r w:rsidR="008228C0">
        <w:rPr>
          <w:rFonts w:ascii="Arial" w:hAnsi="Arial" w:cs="Arial"/>
          <w:sz w:val="20"/>
          <w:szCs w:val="20"/>
        </w:rPr>
        <w:t>r Studiendekanin</w:t>
      </w:r>
    </w:p>
    <w:p w14:paraId="24AB9BF2" w14:textId="51DFD82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>Bericht der Gleichstellungsbeauftragten</w:t>
      </w:r>
      <w:r w:rsidR="00006224" w:rsidRPr="00046462">
        <w:rPr>
          <w:rFonts w:ascii="Arial" w:hAnsi="Arial" w:cs="Arial"/>
          <w:sz w:val="20"/>
          <w:szCs w:val="20"/>
        </w:rPr>
        <w:t xml:space="preserve"> </w:t>
      </w:r>
    </w:p>
    <w:p w14:paraId="1C4118C1" w14:textId="77777777" w:rsidR="008973C6" w:rsidRPr="00046462" w:rsidRDefault="008973C6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50E8DCE6" w14:textId="663219BD" w:rsidR="00F21C81" w:rsidRDefault="008973C6" w:rsidP="00B455D6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>TOP 4</w:t>
      </w:r>
      <w:r w:rsidR="007650D1" w:rsidRPr="000B2E3E">
        <w:rPr>
          <w:rFonts w:ascii="Arial" w:hAnsi="Arial" w:cs="Arial"/>
          <w:sz w:val="20"/>
          <w:szCs w:val="20"/>
        </w:rPr>
        <w:t xml:space="preserve"> </w:t>
      </w:r>
      <w:r w:rsidR="007B036C">
        <w:rPr>
          <w:rFonts w:ascii="Arial" w:hAnsi="Arial" w:cs="Arial"/>
          <w:sz w:val="20"/>
          <w:szCs w:val="20"/>
        </w:rPr>
        <w:t>Kooptionen</w:t>
      </w:r>
    </w:p>
    <w:p w14:paraId="1B3DF003" w14:textId="77777777" w:rsidR="00AE035B" w:rsidRPr="000B2E3E" w:rsidRDefault="00AE035B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66347D7" w14:textId="77777777" w:rsidR="007B036C" w:rsidRPr="000B2E3E" w:rsidRDefault="00F21C81" w:rsidP="007B036C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 xml:space="preserve">TOP </w:t>
      </w:r>
      <w:r w:rsidR="008973C6" w:rsidRPr="000B2E3E">
        <w:rPr>
          <w:rFonts w:ascii="Arial" w:hAnsi="Arial" w:cs="Arial"/>
          <w:sz w:val="20"/>
          <w:szCs w:val="20"/>
        </w:rPr>
        <w:t>5</w:t>
      </w:r>
      <w:r w:rsidR="00221FB7" w:rsidRPr="000B2E3E">
        <w:rPr>
          <w:rFonts w:ascii="Arial" w:hAnsi="Arial" w:cs="Arial"/>
          <w:sz w:val="20"/>
          <w:szCs w:val="20"/>
        </w:rPr>
        <w:t xml:space="preserve"> </w:t>
      </w:r>
      <w:r w:rsidR="007B036C" w:rsidRPr="000B2E3E">
        <w:rPr>
          <w:rFonts w:ascii="Arial" w:hAnsi="Arial" w:cs="Arial"/>
          <w:sz w:val="20"/>
          <w:szCs w:val="20"/>
        </w:rPr>
        <w:t>Sonstiges</w:t>
      </w:r>
    </w:p>
    <w:p w14:paraId="19C7CA4A" w14:textId="71F0B21B" w:rsidR="007B036C" w:rsidRPr="00046462" w:rsidRDefault="007B036C" w:rsidP="007B036C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ab/>
      </w:r>
      <w:r w:rsidRPr="00046462">
        <w:rPr>
          <w:rFonts w:ascii="Arial" w:hAnsi="Arial" w:cs="Arial"/>
          <w:sz w:val="20"/>
          <w:szCs w:val="20"/>
        </w:rPr>
        <w:t>Nächste Termine (</w:t>
      </w:r>
      <w:r>
        <w:rPr>
          <w:rFonts w:ascii="Arial" w:hAnsi="Arial" w:cs="Arial"/>
          <w:color w:val="000000" w:themeColor="text1"/>
          <w:sz w:val="20"/>
          <w:szCs w:val="20"/>
        </w:rPr>
        <w:t>05.12.22, 09.01.23, 06.02.23, 06.03.23, 03.04.23, 08.05.23 und 05.06.23</w:t>
      </w:r>
      <w:r w:rsidRPr="00046462">
        <w:rPr>
          <w:rFonts w:ascii="Arial" w:hAnsi="Arial" w:cs="Arial"/>
          <w:sz w:val="20"/>
          <w:szCs w:val="20"/>
        </w:rPr>
        <w:t>)</w:t>
      </w:r>
    </w:p>
    <w:p w14:paraId="5E406E34" w14:textId="20A841CA" w:rsidR="0049606B" w:rsidRDefault="0049606B" w:rsidP="00D13650">
      <w:pPr>
        <w:spacing w:line="360" w:lineRule="auto"/>
        <w:rPr>
          <w:rFonts w:ascii="Arial" w:hAnsi="Arial" w:cs="Arial"/>
          <w:sz w:val="20"/>
          <w:szCs w:val="20"/>
        </w:rPr>
      </w:pPr>
    </w:p>
    <w:p w14:paraId="0C0D4B97" w14:textId="6F940CD3" w:rsidR="00F160DE" w:rsidRPr="000B2E3E" w:rsidRDefault="00F160DE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0DCF5651" w14:textId="77777777" w:rsidR="00F160DE" w:rsidRPr="00046462" w:rsidRDefault="00F160DE" w:rsidP="00F160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Nicht-öffentlicher Teil der Sitzung</w:t>
      </w:r>
    </w:p>
    <w:p w14:paraId="662F19C5" w14:textId="6563FF58" w:rsidR="00F160DE" w:rsidRPr="00046462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06769852" w14:textId="548A2B7F" w:rsidR="002C6555" w:rsidRDefault="00D13650" w:rsidP="00F160DE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 xml:space="preserve">TOP </w:t>
      </w:r>
      <w:r w:rsidR="007B036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2C6555">
        <w:rPr>
          <w:rFonts w:ascii="Arial" w:hAnsi="Arial" w:cs="Arial"/>
          <w:sz w:val="20"/>
          <w:szCs w:val="20"/>
        </w:rPr>
        <w:t>Promotionsverfahren</w:t>
      </w:r>
    </w:p>
    <w:p w14:paraId="2FC99D80" w14:textId="77777777" w:rsidR="002C6555" w:rsidRDefault="002C6555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1C18235F" w14:textId="0D9C1585" w:rsidR="008B3DBF" w:rsidRDefault="002C6555" w:rsidP="00F160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 7 </w:t>
      </w:r>
      <w:r w:rsidR="008B3DBF">
        <w:rPr>
          <w:rFonts w:ascii="Arial" w:hAnsi="Arial" w:cs="Arial"/>
          <w:sz w:val="20"/>
          <w:szCs w:val="20"/>
        </w:rPr>
        <w:t>Habilitationsverfahren</w:t>
      </w:r>
    </w:p>
    <w:p w14:paraId="59920F2E" w14:textId="535D4927" w:rsidR="00F12838" w:rsidRDefault="00F12838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50DCB46E" w14:textId="77777777" w:rsidR="00E95805" w:rsidRPr="00046462" w:rsidRDefault="00E95805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21178E94" w14:textId="03BE02CB" w:rsidR="00EF07A0" w:rsidRPr="00046462" w:rsidRDefault="00F21C81" w:rsidP="00EF79B9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046462">
        <w:rPr>
          <w:rFonts w:ascii="Arial" w:hAnsi="Arial" w:cs="Arial"/>
          <w:sz w:val="20"/>
          <w:szCs w:val="20"/>
        </w:rPr>
        <w:t>Hufert</w:t>
      </w:r>
      <w:proofErr w:type="spellEnd"/>
      <w:r w:rsidRPr="00046462">
        <w:rPr>
          <w:rFonts w:ascii="Arial" w:hAnsi="Arial" w:cs="Arial"/>
          <w:sz w:val="20"/>
          <w:szCs w:val="20"/>
        </w:rPr>
        <w:t xml:space="preserve">, </w:t>
      </w:r>
      <w:r w:rsidR="007B036C">
        <w:rPr>
          <w:rFonts w:ascii="Arial" w:hAnsi="Arial" w:cs="Arial"/>
          <w:sz w:val="20"/>
          <w:szCs w:val="20"/>
        </w:rPr>
        <w:t>2</w:t>
      </w:r>
      <w:r w:rsidR="000546F9">
        <w:rPr>
          <w:rFonts w:ascii="Arial" w:hAnsi="Arial" w:cs="Arial"/>
          <w:sz w:val="20"/>
          <w:szCs w:val="20"/>
        </w:rPr>
        <w:t>4</w:t>
      </w:r>
      <w:r w:rsidR="007B036C">
        <w:rPr>
          <w:rFonts w:ascii="Arial" w:hAnsi="Arial" w:cs="Arial"/>
          <w:sz w:val="20"/>
          <w:szCs w:val="20"/>
        </w:rPr>
        <w:t>.1</w:t>
      </w:r>
      <w:r w:rsidR="000546F9">
        <w:rPr>
          <w:rFonts w:ascii="Arial" w:hAnsi="Arial" w:cs="Arial"/>
          <w:sz w:val="20"/>
          <w:szCs w:val="20"/>
        </w:rPr>
        <w:t>1</w:t>
      </w:r>
      <w:r w:rsidR="00052A8B">
        <w:rPr>
          <w:rFonts w:ascii="Arial" w:hAnsi="Arial" w:cs="Arial"/>
          <w:sz w:val="20"/>
          <w:szCs w:val="20"/>
        </w:rPr>
        <w:t>.2022</w:t>
      </w:r>
    </w:p>
    <w:sectPr w:rsidR="00EF07A0" w:rsidRPr="00046462" w:rsidSect="002E2836">
      <w:headerReference w:type="default" r:id="rId7"/>
      <w:footerReference w:type="default" r:id="rId8"/>
      <w:headerReference w:type="first" r:id="rId9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E018" w14:textId="77777777" w:rsidR="009B1583" w:rsidRDefault="009B1583" w:rsidP="00301E31">
      <w:r>
        <w:separator/>
      </w:r>
    </w:p>
  </w:endnote>
  <w:endnote w:type="continuationSeparator" w:id="0">
    <w:p w14:paraId="771F3AE0" w14:textId="77777777" w:rsidR="009B1583" w:rsidRDefault="009B1583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D7E" w14:textId="036B015C" w:rsidR="00EA0627" w:rsidRDefault="00130D87">
    <w:pPr>
      <w:pStyle w:val="Fuzeile"/>
    </w:pPr>
    <w:r>
      <w:rPr>
        <w:noProof/>
      </w:rPr>
      <w:drawing>
        <wp:inline distT="0" distB="0" distL="0" distR="0" wp14:anchorId="3B1FE297" wp14:editId="4E376BC7">
          <wp:extent cx="4597400" cy="1003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A100" w14:textId="77777777" w:rsidR="009B1583" w:rsidRDefault="009B1583" w:rsidP="00301E31">
      <w:r>
        <w:separator/>
      </w:r>
    </w:p>
  </w:footnote>
  <w:footnote w:type="continuationSeparator" w:id="0">
    <w:p w14:paraId="36A59BE2" w14:textId="77777777" w:rsidR="009B1583" w:rsidRDefault="009B1583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FB5" w14:textId="14DF41C7" w:rsidR="00301E31" w:rsidRDefault="00130D87" w:rsidP="00E56ED1">
    <w:pPr>
      <w:pStyle w:val="Kopfzeile"/>
      <w:jc w:val="right"/>
    </w:pPr>
    <w:r>
      <w:rPr>
        <w:noProof/>
      </w:rPr>
      <w:drawing>
        <wp:inline distT="0" distB="0" distL="0" distR="0" wp14:anchorId="53EB2218" wp14:editId="6EE1B150">
          <wp:extent cx="2305915" cy="956111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38" cy="96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1"/>
    <w:rsid w:val="00005F44"/>
    <w:rsid w:val="00006224"/>
    <w:rsid w:val="0001478A"/>
    <w:rsid w:val="000171BC"/>
    <w:rsid w:val="00025E56"/>
    <w:rsid w:val="000422A6"/>
    <w:rsid w:val="00046462"/>
    <w:rsid w:val="00052A8B"/>
    <w:rsid w:val="000546F9"/>
    <w:rsid w:val="000555F4"/>
    <w:rsid w:val="00061932"/>
    <w:rsid w:val="0006523C"/>
    <w:rsid w:val="00066E5B"/>
    <w:rsid w:val="00071B8A"/>
    <w:rsid w:val="00074D62"/>
    <w:rsid w:val="00074DA6"/>
    <w:rsid w:val="00081D63"/>
    <w:rsid w:val="00092AE7"/>
    <w:rsid w:val="000945A1"/>
    <w:rsid w:val="00095F18"/>
    <w:rsid w:val="000970A3"/>
    <w:rsid w:val="000A09DA"/>
    <w:rsid w:val="000A79A8"/>
    <w:rsid w:val="000B2E3E"/>
    <w:rsid w:val="000C5FD3"/>
    <w:rsid w:val="000C6153"/>
    <w:rsid w:val="000C6443"/>
    <w:rsid w:val="000E302C"/>
    <w:rsid w:val="000E6B98"/>
    <w:rsid w:val="000F0182"/>
    <w:rsid w:val="000F0A63"/>
    <w:rsid w:val="00100A9F"/>
    <w:rsid w:val="0012153C"/>
    <w:rsid w:val="00121BAB"/>
    <w:rsid w:val="00126871"/>
    <w:rsid w:val="00130D87"/>
    <w:rsid w:val="00144D12"/>
    <w:rsid w:val="00162980"/>
    <w:rsid w:val="00167A2D"/>
    <w:rsid w:val="00177184"/>
    <w:rsid w:val="00180F11"/>
    <w:rsid w:val="00180FC9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D19B8"/>
    <w:rsid w:val="001D3DA8"/>
    <w:rsid w:val="001D69D3"/>
    <w:rsid w:val="001D7C2D"/>
    <w:rsid w:val="001E0259"/>
    <w:rsid w:val="001E2332"/>
    <w:rsid w:val="001E28F3"/>
    <w:rsid w:val="001E585E"/>
    <w:rsid w:val="00207202"/>
    <w:rsid w:val="0021186C"/>
    <w:rsid w:val="002148DE"/>
    <w:rsid w:val="00216A87"/>
    <w:rsid w:val="00221FB7"/>
    <w:rsid w:val="002333B5"/>
    <w:rsid w:val="002350B0"/>
    <w:rsid w:val="00237F83"/>
    <w:rsid w:val="00251838"/>
    <w:rsid w:val="0025518E"/>
    <w:rsid w:val="00255849"/>
    <w:rsid w:val="00264DD2"/>
    <w:rsid w:val="002672FC"/>
    <w:rsid w:val="0027433A"/>
    <w:rsid w:val="00274A2B"/>
    <w:rsid w:val="0027517F"/>
    <w:rsid w:val="0028098C"/>
    <w:rsid w:val="00286ADB"/>
    <w:rsid w:val="002978EA"/>
    <w:rsid w:val="002A13E5"/>
    <w:rsid w:val="002A2262"/>
    <w:rsid w:val="002A52FD"/>
    <w:rsid w:val="002A78CE"/>
    <w:rsid w:val="002B0680"/>
    <w:rsid w:val="002B79AE"/>
    <w:rsid w:val="002C05EA"/>
    <w:rsid w:val="002C1B5B"/>
    <w:rsid w:val="002C373D"/>
    <w:rsid w:val="002C4489"/>
    <w:rsid w:val="002C6555"/>
    <w:rsid w:val="002D100D"/>
    <w:rsid w:val="002E0C0E"/>
    <w:rsid w:val="002E2836"/>
    <w:rsid w:val="002E44C4"/>
    <w:rsid w:val="002E7D96"/>
    <w:rsid w:val="00301E31"/>
    <w:rsid w:val="00302B97"/>
    <w:rsid w:val="003144CA"/>
    <w:rsid w:val="00315808"/>
    <w:rsid w:val="00320419"/>
    <w:rsid w:val="00333FE8"/>
    <w:rsid w:val="003363C4"/>
    <w:rsid w:val="0034088B"/>
    <w:rsid w:val="00344F70"/>
    <w:rsid w:val="00351D51"/>
    <w:rsid w:val="00362897"/>
    <w:rsid w:val="00363B2D"/>
    <w:rsid w:val="003701AD"/>
    <w:rsid w:val="003B339F"/>
    <w:rsid w:val="003B35CE"/>
    <w:rsid w:val="003B72A5"/>
    <w:rsid w:val="003C156B"/>
    <w:rsid w:val="003C46D5"/>
    <w:rsid w:val="003D2245"/>
    <w:rsid w:val="003E4058"/>
    <w:rsid w:val="003E7838"/>
    <w:rsid w:val="003F0382"/>
    <w:rsid w:val="003F103C"/>
    <w:rsid w:val="003F4C1A"/>
    <w:rsid w:val="00410D8B"/>
    <w:rsid w:val="004246EB"/>
    <w:rsid w:val="00426454"/>
    <w:rsid w:val="00433351"/>
    <w:rsid w:val="00434317"/>
    <w:rsid w:val="00445D3E"/>
    <w:rsid w:val="00451A0B"/>
    <w:rsid w:val="004535C7"/>
    <w:rsid w:val="004560B6"/>
    <w:rsid w:val="00457818"/>
    <w:rsid w:val="0049606B"/>
    <w:rsid w:val="004B4BDB"/>
    <w:rsid w:val="004B6484"/>
    <w:rsid w:val="004B64BF"/>
    <w:rsid w:val="004C38AF"/>
    <w:rsid w:val="004C609D"/>
    <w:rsid w:val="004D05BA"/>
    <w:rsid w:val="004D1BF0"/>
    <w:rsid w:val="004D1DDE"/>
    <w:rsid w:val="004D2E35"/>
    <w:rsid w:val="004E1F2B"/>
    <w:rsid w:val="004E2DB6"/>
    <w:rsid w:val="004E6EF6"/>
    <w:rsid w:val="00500AD4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805BC"/>
    <w:rsid w:val="005825C3"/>
    <w:rsid w:val="00596369"/>
    <w:rsid w:val="005A013A"/>
    <w:rsid w:val="005A7CB4"/>
    <w:rsid w:val="005A7F9B"/>
    <w:rsid w:val="005B395A"/>
    <w:rsid w:val="005B591F"/>
    <w:rsid w:val="005C10E8"/>
    <w:rsid w:val="005C1116"/>
    <w:rsid w:val="005C41A1"/>
    <w:rsid w:val="005C689E"/>
    <w:rsid w:val="005D1643"/>
    <w:rsid w:val="005D7043"/>
    <w:rsid w:val="005E1982"/>
    <w:rsid w:val="005E1E52"/>
    <w:rsid w:val="005E5523"/>
    <w:rsid w:val="005F76AE"/>
    <w:rsid w:val="0061751E"/>
    <w:rsid w:val="0062416C"/>
    <w:rsid w:val="006254E7"/>
    <w:rsid w:val="00625DE7"/>
    <w:rsid w:val="00652331"/>
    <w:rsid w:val="00657E11"/>
    <w:rsid w:val="00666A0E"/>
    <w:rsid w:val="0067062B"/>
    <w:rsid w:val="006706AD"/>
    <w:rsid w:val="00683B68"/>
    <w:rsid w:val="00694B88"/>
    <w:rsid w:val="006A1B11"/>
    <w:rsid w:val="006C731A"/>
    <w:rsid w:val="006C73D8"/>
    <w:rsid w:val="006D4F90"/>
    <w:rsid w:val="006D6A0E"/>
    <w:rsid w:val="006F2B31"/>
    <w:rsid w:val="006F6ECF"/>
    <w:rsid w:val="0070066E"/>
    <w:rsid w:val="007108CD"/>
    <w:rsid w:val="00711672"/>
    <w:rsid w:val="00713CAE"/>
    <w:rsid w:val="007178B2"/>
    <w:rsid w:val="00722538"/>
    <w:rsid w:val="00726569"/>
    <w:rsid w:val="007301A5"/>
    <w:rsid w:val="007332C7"/>
    <w:rsid w:val="00741EF8"/>
    <w:rsid w:val="00743119"/>
    <w:rsid w:val="007438B2"/>
    <w:rsid w:val="00754A42"/>
    <w:rsid w:val="00755DFB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B036C"/>
    <w:rsid w:val="007C1509"/>
    <w:rsid w:val="007C267A"/>
    <w:rsid w:val="007E3257"/>
    <w:rsid w:val="007E6827"/>
    <w:rsid w:val="007F5483"/>
    <w:rsid w:val="00800093"/>
    <w:rsid w:val="00804001"/>
    <w:rsid w:val="00816ECB"/>
    <w:rsid w:val="00817B52"/>
    <w:rsid w:val="008228C0"/>
    <w:rsid w:val="00825679"/>
    <w:rsid w:val="008266E8"/>
    <w:rsid w:val="00826955"/>
    <w:rsid w:val="00830BBE"/>
    <w:rsid w:val="00832095"/>
    <w:rsid w:val="00832DB9"/>
    <w:rsid w:val="00834EB3"/>
    <w:rsid w:val="00842187"/>
    <w:rsid w:val="008432CB"/>
    <w:rsid w:val="00843C3C"/>
    <w:rsid w:val="008657C2"/>
    <w:rsid w:val="008732F9"/>
    <w:rsid w:val="00873446"/>
    <w:rsid w:val="0087631E"/>
    <w:rsid w:val="00892A7C"/>
    <w:rsid w:val="00893F52"/>
    <w:rsid w:val="0089587B"/>
    <w:rsid w:val="008973C6"/>
    <w:rsid w:val="008A1AF4"/>
    <w:rsid w:val="008B03ED"/>
    <w:rsid w:val="008B3DBF"/>
    <w:rsid w:val="008B4B72"/>
    <w:rsid w:val="008C015D"/>
    <w:rsid w:val="008C484F"/>
    <w:rsid w:val="008D0003"/>
    <w:rsid w:val="008D009A"/>
    <w:rsid w:val="008E07A4"/>
    <w:rsid w:val="008E0E43"/>
    <w:rsid w:val="008E19EA"/>
    <w:rsid w:val="008E2D82"/>
    <w:rsid w:val="008F0C19"/>
    <w:rsid w:val="00913ECE"/>
    <w:rsid w:val="00914D12"/>
    <w:rsid w:val="0091642E"/>
    <w:rsid w:val="00923501"/>
    <w:rsid w:val="00927351"/>
    <w:rsid w:val="0093011C"/>
    <w:rsid w:val="009376BA"/>
    <w:rsid w:val="00941270"/>
    <w:rsid w:val="00942AA2"/>
    <w:rsid w:val="009618B2"/>
    <w:rsid w:val="0096504B"/>
    <w:rsid w:val="00965339"/>
    <w:rsid w:val="00972551"/>
    <w:rsid w:val="00976C47"/>
    <w:rsid w:val="00983A8C"/>
    <w:rsid w:val="009850D1"/>
    <w:rsid w:val="0098731C"/>
    <w:rsid w:val="0099410C"/>
    <w:rsid w:val="009942BA"/>
    <w:rsid w:val="009A3D2C"/>
    <w:rsid w:val="009A4543"/>
    <w:rsid w:val="009A78B8"/>
    <w:rsid w:val="009B1583"/>
    <w:rsid w:val="009B4CAE"/>
    <w:rsid w:val="009B5992"/>
    <w:rsid w:val="009B5F8D"/>
    <w:rsid w:val="009D3AF0"/>
    <w:rsid w:val="009D7448"/>
    <w:rsid w:val="009D7CCC"/>
    <w:rsid w:val="009D7FC9"/>
    <w:rsid w:val="009E33A5"/>
    <w:rsid w:val="009E64DC"/>
    <w:rsid w:val="009F227A"/>
    <w:rsid w:val="009F3C64"/>
    <w:rsid w:val="009F5978"/>
    <w:rsid w:val="00A07E2E"/>
    <w:rsid w:val="00A105F6"/>
    <w:rsid w:val="00A11370"/>
    <w:rsid w:val="00A15372"/>
    <w:rsid w:val="00A25BEE"/>
    <w:rsid w:val="00A37155"/>
    <w:rsid w:val="00A42548"/>
    <w:rsid w:val="00A602F2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4674"/>
    <w:rsid w:val="00AB74DA"/>
    <w:rsid w:val="00AD2222"/>
    <w:rsid w:val="00AE035B"/>
    <w:rsid w:val="00AE3135"/>
    <w:rsid w:val="00AF130C"/>
    <w:rsid w:val="00AF2A87"/>
    <w:rsid w:val="00AF36EA"/>
    <w:rsid w:val="00AF43FF"/>
    <w:rsid w:val="00AF5EF7"/>
    <w:rsid w:val="00B01113"/>
    <w:rsid w:val="00B03AD2"/>
    <w:rsid w:val="00B25BE9"/>
    <w:rsid w:val="00B45236"/>
    <w:rsid w:val="00B455D6"/>
    <w:rsid w:val="00B46004"/>
    <w:rsid w:val="00B472FA"/>
    <w:rsid w:val="00B52908"/>
    <w:rsid w:val="00B53500"/>
    <w:rsid w:val="00B53D62"/>
    <w:rsid w:val="00B54245"/>
    <w:rsid w:val="00B5671C"/>
    <w:rsid w:val="00B670AD"/>
    <w:rsid w:val="00B72420"/>
    <w:rsid w:val="00B76013"/>
    <w:rsid w:val="00B76A01"/>
    <w:rsid w:val="00B84E17"/>
    <w:rsid w:val="00B917B2"/>
    <w:rsid w:val="00BA254E"/>
    <w:rsid w:val="00BA63FC"/>
    <w:rsid w:val="00BB43EB"/>
    <w:rsid w:val="00BB5B18"/>
    <w:rsid w:val="00BB7C0E"/>
    <w:rsid w:val="00BC2165"/>
    <w:rsid w:val="00BC3254"/>
    <w:rsid w:val="00BD0ABB"/>
    <w:rsid w:val="00BE4054"/>
    <w:rsid w:val="00BF3D0D"/>
    <w:rsid w:val="00C07941"/>
    <w:rsid w:val="00C209A5"/>
    <w:rsid w:val="00C33490"/>
    <w:rsid w:val="00C3523F"/>
    <w:rsid w:val="00C37C9A"/>
    <w:rsid w:val="00C50902"/>
    <w:rsid w:val="00C54BA7"/>
    <w:rsid w:val="00C67694"/>
    <w:rsid w:val="00C7455C"/>
    <w:rsid w:val="00C8014F"/>
    <w:rsid w:val="00C8169E"/>
    <w:rsid w:val="00C84801"/>
    <w:rsid w:val="00C96DF1"/>
    <w:rsid w:val="00CA4A18"/>
    <w:rsid w:val="00CA5267"/>
    <w:rsid w:val="00CB2E74"/>
    <w:rsid w:val="00CB766C"/>
    <w:rsid w:val="00CC5536"/>
    <w:rsid w:val="00CD18C6"/>
    <w:rsid w:val="00CF38E8"/>
    <w:rsid w:val="00CF6488"/>
    <w:rsid w:val="00D00832"/>
    <w:rsid w:val="00D13650"/>
    <w:rsid w:val="00D13D22"/>
    <w:rsid w:val="00D14003"/>
    <w:rsid w:val="00D14E15"/>
    <w:rsid w:val="00D169F5"/>
    <w:rsid w:val="00D20DB2"/>
    <w:rsid w:val="00D27CB1"/>
    <w:rsid w:val="00D349FC"/>
    <w:rsid w:val="00D44DAD"/>
    <w:rsid w:val="00D5279D"/>
    <w:rsid w:val="00D6566E"/>
    <w:rsid w:val="00D67E82"/>
    <w:rsid w:val="00D8205B"/>
    <w:rsid w:val="00DA0D7B"/>
    <w:rsid w:val="00DA538B"/>
    <w:rsid w:val="00DA7547"/>
    <w:rsid w:val="00DB040E"/>
    <w:rsid w:val="00DB4717"/>
    <w:rsid w:val="00DB5603"/>
    <w:rsid w:val="00DB69D7"/>
    <w:rsid w:val="00DC0BD9"/>
    <w:rsid w:val="00DC70BF"/>
    <w:rsid w:val="00DD1B92"/>
    <w:rsid w:val="00DE07DC"/>
    <w:rsid w:val="00DE5F90"/>
    <w:rsid w:val="00DF2C35"/>
    <w:rsid w:val="00E13001"/>
    <w:rsid w:val="00E1325D"/>
    <w:rsid w:val="00E21225"/>
    <w:rsid w:val="00E301CF"/>
    <w:rsid w:val="00E32F28"/>
    <w:rsid w:val="00E3451C"/>
    <w:rsid w:val="00E457FE"/>
    <w:rsid w:val="00E53A09"/>
    <w:rsid w:val="00E564BE"/>
    <w:rsid w:val="00E56ED1"/>
    <w:rsid w:val="00E654A3"/>
    <w:rsid w:val="00E6794B"/>
    <w:rsid w:val="00E71D44"/>
    <w:rsid w:val="00E7301D"/>
    <w:rsid w:val="00E73CC1"/>
    <w:rsid w:val="00E74C7B"/>
    <w:rsid w:val="00E74FD5"/>
    <w:rsid w:val="00E801CF"/>
    <w:rsid w:val="00E807BD"/>
    <w:rsid w:val="00E8753E"/>
    <w:rsid w:val="00E924A8"/>
    <w:rsid w:val="00E95805"/>
    <w:rsid w:val="00E960B2"/>
    <w:rsid w:val="00EA01AD"/>
    <w:rsid w:val="00EA0627"/>
    <w:rsid w:val="00EA2622"/>
    <w:rsid w:val="00EB1031"/>
    <w:rsid w:val="00EC4847"/>
    <w:rsid w:val="00EC6519"/>
    <w:rsid w:val="00ED1791"/>
    <w:rsid w:val="00ED7F36"/>
    <w:rsid w:val="00EE46F8"/>
    <w:rsid w:val="00EF07A0"/>
    <w:rsid w:val="00EF57DD"/>
    <w:rsid w:val="00EF79B9"/>
    <w:rsid w:val="00F00EDD"/>
    <w:rsid w:val="00F00F3A"/>
    <w:rsid w:val="00F071EA"/>
    <w:rsid w:val="00F12838"/>
    <w:rsid w:val="00F1607C"/>
    <w:rsid w:val="00F160DE"/>
    <w:rsid w:val="00F164F5"/>
    <w:rsid w:val="00F17AFA"/>
    <w:rsid w:val="00F21C81"/>
    <w:rsid w:val="00F23BD1"/>
    <w:rsid w:val="00F24D2B"/>
    <w:rsid w:val="00F4057A"/>
    <w:rsid w:val="00F45056"/>
    <w:rsid w:val="00F47DF0"/>
    <w:rsid w:val="00F53257"/>
    <w:rsid w:val="00F5539E"/>
    <w:rsid w:val="00F60621"/>
    <w:rsid w:val="00F60C90"/>
    <w:rsid w:val="00F61FD4"/>
    <w:rsid w:val="00F63AFE"/>
    <w:rsid w:val="00F73B1D"/>
    <w:rsid w:val="00F74969"/>
    <w:rsid w:val="00F86A1B"/>
    <w:rsid w:val="00F95EAD"/>
    <w:rsid w:val="00FA033D"/>
    <w:rsid w:val="00FB46A3"/>
    <w:rsid w:val="00FB4E19"/>
    <w:rsid w:val="00FB6F61"/>
    <w:rsid w:val="00FC4262"/>
    <w:rsid w:val="00FE467C"/>
    <w:rsid w:val="00FF30F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@fgw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Bekanntmachung_Ausschreibung_FFGW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Bekanntmachung_Ausschreibung_FFGW Kopie.dotx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15</cp:revision>
  <cp:lastPrinted>2021-04-26T07:14:00Z</cp:lastPrinted>
  <dcterms:created xsi:type="dcterms:W3CDTF">2022-08-25T16:17:00Z</dcterms:created>
  <dcterms:modified xsi:type="dcterms:W3CDTF">2022-11-24T11:48:00Z</dcterms:modified>
</cp:coreProperties>
</file>